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1728" w14:textId="77777777" w:rsidR="00ED240A" w:rsidRPr="004016C1" w:rsidRDefault="00ED240A" w:rsidP="00011C10">
      <w:pPr>
        <w:shd w:val="clear" w:color="auto" w:fill="FFFFFF"/>
        <w:spacing w:line="360" w:lineRule="auto"/>
        <w:jc w:val="both"/>
        <w:textAlignment w:val="baseline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bookmarkStart w:id="0" w:name="_Hlk38481642"/>
      <w:bookmarkStart w:id="1" w:name="_Toc265948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0C9D" w14:paraId="3E241E99" w14:textId="77777777" w:rsidTr="00A04AC0">
        <w:trPr>
          <w:trHeight w:val="547"/>
        </w:trPr>
        <w:tc>
          <w:tcPr>
            <w:tcW w:w="9628" w:type="dxa"/>
          </w:tcPr>
          <w:bookmarkEnd w:id="0"/>
          <w:p w14:paraId="4ACA4953" w14:textId="77777777" w:rsidR="00AF0C9D" w:rsidRPr="00AF0C9D" w:rsidRDefault="00AF0C9D" w:rsidP="00011C1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016C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WZÓR NR 1.1</w:t>
            </w:r>
          </w:p>
          <w:p w14:paraId="0FDC9B08" w14:textId="77777777" w:rsidR="00AF0C9D" w:rsidRDefault="00AF0C9D" w:rsidP="00AF0C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39481910"/>
            <w:r w:rsidRPr="00AF0C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KLAUZULA  ZGODY DLA KANDYDATÓW DO PRACY</w:t>
            </w:r>
            <w:bookmarkEnd w:id="2"/>
          </w:p>
          <w:p w14:paraId="4D6BDDAD" w14:textId="77777777" w:rsidR="00CE2933" w:rsidRPr="00AF0C9D" w:rsidRDefault="00CE2933" w:rsidP="00AF0C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AF0C9D" w14:paraId="29A9F31B" w14:textId="77777777" w:rsidTr="00AF0C9D">
        <w:tc>
          <w:tcPr>
            <w:tcW w:w="9628" w:type="dxa"/>
          </w:tcPr>
          <w:p w14:paraId="5DDCDF6A" w14:textId="77777777" w:rsidR="00CE2933" w:rsidRDefault="00CE2933" w:rsidP="00AF0C9D">
            <w:pPr>
              <w:tabs>
                <w:tab w:val="left" w:pos="3180"/>
              </w:tabs>
              <w:spacing w:line="288" w:lineRule="auto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AB6AAE1" w14:textId="054F5C25" w:rsidR="00AF0C9D" w:rsidRDefault="008A0336" w:rsidP="00AF0C9D">
            <w:pPr>
              <w:tabs>
                <w:tab w:val="left" w:pos="3180"/>
              </w:tabs>
              <w:spacing w:line="288" w:lineRule="auto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</w:t>
            </w:r>
            <w:r w:rsidR="005F70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AF0C9D" w:rsidRPr="004016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dnia ………</w:t>
            </w:r>
            <w:r w:rsidR="00AF0C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</w:t>
            </w:r>
            <w:r w:rsidR="00AD2F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</w:t>
            </w:r>
            <w:r w:rsidR="00AF0C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…………..</w:t>
            </w:r>
            <w:r w:rsidR="00AF0C9D" w:rsidRPr="004016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…….</w:t>
            </w:r>
          </w:p>
          <w:p w14:paraId="0C81E812" w14:textId="36CB3C93" w:rsidR="008A0336" w:rsidRDefault="008A0336" w:rsidP="008A0336">
            <w:pPr>
              <w:tabs>
                <w:tab w:val="left" w:pos="3180"/>
              </w:tabs>
              <w:spacing w:line="288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(miejscowość)</w:t>
            </w:r>
          </w:p>
          <w:p w14:paraId="77A1853B" w14:textId="77777777" w:rsidR="008A0336" w:rsidRDefault="008A0336" w:rsidP="008A0336">
            <w:pPr>
              <w:tabs>
                <w:tab w:val="left" w:pos="3180"/>
              </w:tabs>
              <w:spacing w:line="288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0734BF" w14:textId="77777777" w:rsidR="008A0336" w:rsidRPr="004016C1" w:rsidRDefault="008A0336" w:rsidP="008A0336">
            <w:pPr>
              <w:tabs>
                <w:tab w:val="left" w:pos="3180"/>
              </w:tabs>
              <w:spacing w:line="288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C61E4E" w14:textId="77777777" w:rsidR="00AF0C9D" w:rsidRPr="004016C1" w:rsidRDefault="00AF0C9D" w:rsidP="00AF0C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56263" w14:textId="77777777" w:rsidR="00AD2F90" w:rsidRDefault="00AF0C9D" w:rsidP="00AF0C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6C1">
              <w:rPr>
                <w:rFonts w:asciiTheme="minorHAnsi" w:hAnsiTheme="minorHAnsi" w:cstheme="minorHAnsi"/>
                <w:sz w:val="22"/>
                <w:szCs w:val="22"/>
              </w:rPr>
              <w:t>Wyrażam zgodę/* Nie wyrażam zgody/* na przetwarzanie moich danych osobowych</w:t>
            </w:r>
            <w:r w:rsidR="00BB7B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16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BB7B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016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prowadzonym przez  </w:t>
            </w:r>
            <w:r w:rsidR="00024C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Dom Pomocy Społecznej w Nowej Wsi </w:t>
            </w:r>
            <w:r w:rsidRPr="004016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procesie rekrutacji</w:t>
            </w:r>
            <w:r w:rsidR="00BB7B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016C1">
              <w:rPr>
                <w:rFonts w:asciiTheme="minorHAnsi" w:hAnsiTheme="minorHAnsi" w:cstheme="minorHAnsi"/>
                <w:sz w:val="22"/>
                <w:szCs w:val="22"/>
              </w:rPr>
              <w:t>na stanowisko</w:t>
            </w:r>
            <w:r w:rsidR="00AD2F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31C57D1" w14:textId="77777777" w:rsidR="00AD2F90" w:rsidRDefault="00AD2F90" w:rsidP="00AF0C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7EA2F3" w14:textId="0E3C2B92" w:rsidR="00CE2933" w:rsidRPr="00CE2933" w:rsidRDefault="00CE2933" w:rsidP="00AD2F9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CE293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Referenta ds. zamówień publicznych</w:t>
            </w:r>
          </w:p>
          <w:p w14:paraId="0161BD7A" w14:textId="407AC166" w:rsidR="00AF0C9D" w:rsidRPr="00024CB8" w:rsidRDefault="00AF0C9D" w:rsidP="00CE293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4C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</w:t>
            </w:r>
            <w:r w:rsidRPr="00024CB8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proszę wpisać  nazwę stanowiska, na które jest prowadzona rekrutacja)</w:t>
            </w:r>
            <w:r w:rsidRPr="00024C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1DAEAEEA" w14:textId="77777777" w:rsidR="00AF0C9D" w:rsidRPr="004016C1" w:rsidRDefault="00AF0C9D" w:rsidP="00AF0C9D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51790653" w14:textId="77777777" w:rsidR="00AF0C9D" w:rsidRPr="004016C1" w:rsidRDefault="00AF0C9D" w:rsidP="00AF0C9D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6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Udzielona przeze mnie</w:t>
            </w:r>
            <w:r w:rsidR="00BB7B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016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powyższa</w:t>
            </w:r>
            <w:r w:rsidR="00BB7B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016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zgoda</w:t>
            </w:r>
            <w:r w:rsidR="00BB7B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016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dotyczy również</w:t>
            </w:r>
            <w:r w:rsidR="00BB7B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016C1">
              <w:rPr>
                <w:rFonts w:asciiTheme="minorHAnsi" w:hAnsiTheme="minorHAnsi" w:cstheme="minorHAnsi"/>
                <w:sz w:val="22"/>
                <w:szCs w:val="22"/>
              </w:rPr>
              <w:t>wykorzystania moich danych</w:t>
            </w:r>
            <w:r w:rsidR="00BB7B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16C1">
              <w:rPr>
                <w:rFonts w:asciiTheme="minorHAnsi" w:hAnsiTheme="minorHAnsi" w:cstheme="minorHAnsi"/>
                <w:sz w:val="22"/>
                <w:szCs w:val="22"/>
              </w:rPr>
              <w:t>w ewentualnych kolejnych naborach (procesach rekrutacyjnych)prowadzonych przez</w:t>
            </w:r>
            <w:r w:rsidR="00024C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Dom Pomocy Społecznej w Nowej Wsi</w:t>
            </w:r>
            <w:r w:rsidRPr="004016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AF46FCA" w14:textId="77777777" w:rsidR="00AF0C9D" w:rsidRPr="004016C1" w:rsidRDefault="00AF0C9D" w:rsidP="00AF0C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15B11" w14:textId="77777777" w:rsidR="00AF0C9D" w:rsidRPr="004016C1" w:rsidRDefault="00AF0C9D" w:rsidP="00AD2F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6C1">
              <w:rPr>
                <w:rFonts w:asciiTheme="minorHAnsi" w:hAnsiTheme="minorHAnsi" w:cstheme="minorHAnsi"/>
                <w:sz w:val="22"/>
                <w:szCs w:val="22"/>
              </w:rPr>
              <w:t>Dołączenie do CV mojego zdjęcia, jak również podanie przez</w:t>
            </w:r>
            <w:r w:rsidR="00AD2F9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016C1">
              <w:rPr>
                <w:rFonts w:asciiTheme="minorHAnsi" w:hAnsiTheme="minorHAnsi" w:cstheme="minorHAnsi"/>
                <w:sz w:val="22"/>
                <w:szCs w:val="22"/>
              </w:rPr>
              <w:t xml:space="preserve"> mnie w CV większego zakresu danych osobowych niż określone w art. 22 Kodeksu pracy jest wyraźnym działaniem potwierdzającym moją zgodę na przetwarzania tych danych w celach rekrutacji.</w:t>
            </w:r>
          </w:p>
          <w:p w14:paraId="5E134B3D" w14:textId="77777777" w:rsidR="00CE2933" w:rsidRDefault="00AF0C9D" w:rsidP="00AD2F9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16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  <w:p w14:paraId="4673D879" w14:textId="77777777" w:rsidR="00CE2933" w:rsidRDefault="00CE2933" w:rsidP="00AD2F9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082063" w14:textId="77777777" w:rsidR="00CE2933" w:rsidRDefault="00CE2933" w:rsidP="00AD2F9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93C22" w14:textId="77777777" w:rsidR="00CE2933" w:rsidRDefault="00CE2933" w:rsidP="00AD2F9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09C00D" w14:textId="77777777" w:rsidR="00CE2933" w:rsidRDefault="00CE2933" w:rsidP="00AD2F9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F8E57" w14:textId="65447A03" w:rsidR="00AF0C9D" w:rsidRPr="004016C1" w:rsidRDefault="00AF0C9D" w:rsidP="00AD2F9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16C1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</w:t>
            </w:r>
            <w:r w:rsidR="00AD2F90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4016C1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  <w:p w14:paraId="18C4807E" w14:textId="77777777" w:rsidR="00AF0C9D" w:rsidRPr="004016C1" w:rsidRDefault="00AD2F90" w:rsidP="00AD2F9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                                                  (</w:t>
            </w:r>
            <w:r w:rsidR="00AF0C9D" w:rsidRPr="004016C1">
              <w:rPr>
                <w:rFonts w:asciiTheme="minorHAnsi" w:hAnsiTheme="minorHAnsi" w:cstheme="minorHAnsi"/>
                <w:i/>
                <w:sz w:val="22"/>
                <w:szCs w:val="22"/>
              </w:rPr>
              <w:t>wyrażam zgodę  – czytelny podpis)</w:t>
            </w:r>
          </w:p>
          <w:p w14:paraId="45820FEE" w14:textId="77777777" w:rsidR="00AD2F90" w:rsidRPr="00AF0C9D" w:rsidRDefault="00AF0C9D" w:rsidP="00E54798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F0C9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*niepotrzebne skreślić</w:t>
            </w:r>
          </w:p>
        </w:tc>
      </w:tr>
    </w:tbl>
    <w:p w14:paraId="77E01DE2" w14:textId="77777777" w:rsidR="00AF0C9D" w:rsidRDefault="00AF0C9D" w:rsidP="0001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600A3130" w14:textId="77777777" w:rsidR="00AB5F13" w:rsidRDefault="00AB5F13" w:rsidP="00DC130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AB5F13" w:rsidSect="0034601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423E" w14:textId="77777777" w:rsidR="0063778C" w:rsidRDefault="0063778C">
      <w:r>
        <w:separator/>
      </w:r>
    </w:p>
  </w:endnote>
  <w:endnote w:type="continuationSeparator" w:id="0">
    <w:p w14:paraId="48AF2E2F" w14:textId="77777777" w:rsidR="0063778C" w:rsidRDefault="0063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NimbusSanNo5TEEMed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701E" w14:textId="77777777" w:rsidR="00ED564D" w:rsidRDefault="00ED564D" w:rsidP="00AB10D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F533" w14:textId="77777777" w:rsidR="0063778C" w:rsidRDefault="0063778C">
      <w:r>
        <w:separator/>
      </w:r>
    </w:p>
  </w:footnote>
  <w:footnote w:type="continuationSeparator" w:id="0">
    <w:p w14:paraId="17FE4C01" w14:textId="77777777" w:rsidR="0063778C" w:rsidRDefault="0063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EC60" w14:textId="77777777" w:rsidR="00ED564D" w:rsidRDefault="00ED564D"/>
  <w:p w14:paraId="3D581DC4" w14:textId="77777777" w:rsidR="00ED564D" w:rsidRPr="00D2357B" w:rsidRDefault="00ED564D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CCF08818"/>
    <w:name w:val="WW8Num20"/>
    <w:lvl w:ilvl="0">
      <w:start w:val="1"/>
      <w:numFmt w:val="decimal"/>
      <w:lvlText w:val="%1."/>
      <w:lvlJc w:val="left"/>
      <w:pPr>
        <w:tabs>
          <w:tab w:val="num" w:pos="-363"/>
        </w:tabs>
        <w:ind w:left="357" w:hanging="360"/>
      </w:pPr>
    </w:lvl>
    <w:lvl w:ilvl="1">
      <w:start w:val="1"/>
      <w:numFmt w:val="lowerLetter"/>
      <w:lvlText w:val="%2)"/>
      <w:lvlJc w:val="left"/>
      <w:pPr>
        <w:tabs>
          <w:tab w:val="num" w:pos="-363"/>
        </w:tabs>
        <w:ind w:left="1077" w:hanging="360"/>
      </w:pPr>
    </w:lvl>
    <w:lvl w:ilvl="2">
      <w:start w:val="1"/>
      <w:numFmt w:val="lowerRoman"/>
      <w:lvlText w:val="%3."/>
      <w:lvlJc w:val="left"/>
      <w:pPr>
        <w:tabs>
          <w:tab w:val="num" w:pos="-363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-363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-363"/>
        </w:tabs>
        <w:ind w:left="3237" w:hanging="360"/>
      </w:pPr>
    </w:lvl>
    <w:lvl w:ilvl="5">
      <w:start w:val="1"/>
      <w:numFmt w:val="lowerRoman"/>
      <w:lvlText w:val="%6."/>
      <w:lvlJc w:val="left"/>
      <w:pPr>
        <w:tabs>
          <w:tab w:val="num" w:pos="-363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-363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-363"/>
        </w:tabs>
        <w:ind w:left="5397" w:hanging="360"/>
      </w:pPr>
    </w:lvl>
    <w:lvl w:ilvl="8">
      <w:start w:val="1"/>
      <w:numFmt w:val="lowerRoman"/>
      <w:lvlText w:val="%9."/>
      <w:lvlJc w:val="left"/>
      <w:pPr>
        <w:tabs>
          <w:tab w:val="num" w:pos="-363"/>
        </w:tabs>
        <w:ind w:left="6117" w:hanging="180"/>
      </w:pPr>
    </w:lvl>
  </w:abstractNum>
  <w:abstractNum w:abstractNumId="1" w15:restartNumberingAfterBreak="0">
    <w:nsid w:val="00000012"/>
    <w:multiLevelType w:val="singleLevel"/>
    <w:tmpl w:val="00000012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CD3884A8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</w:abstractNum>
  <w:abstractNum w:abstractNumId="3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2634A91"/>
    <w:multiLevelType w:val="hybridMultilevel"/>
    <w:tmpl w:val="D49CEDF6"/>
    <w:lvl w:ilvl="0" w:tplc="774071DE">
      <w:start w:val="1"/>
      <w:numFmt w:val="bullet"/>
      <w:lvlText w:val=""/>
      <w:lvlJc w:val="left"/>
      <w:pPr>
        <w:ind w:left="3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B3359A"/>
    <w:multiLevelType w:val="hybridMultilevel"/>
    <w:tmpl w:val="97003F7A"/>
    <w:lvl w:ilvl="0" w:tplc="777E8186">
      <w:start w:val="1"/>
      <w:numFmt w:val="decimal"/>
      <w:lvlText w:val="%1."/>
      <w:lvlJc w:val="left"/>
      <w:pPr>
        <w:ind w:left="78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99A882C">
      <w:start w:val="1"/>
      <w:numFmt w:val="lowerLetter"/>
      <w:lvlText w:val="%2."/>
      <w:lvlJc w:val="left"/>
      <w:pPr>
        <w:ind w:left="1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0CC608">
      <w:start w:val="1"/>
      <w:numFmt w:val="lowerRoman"/>
      <w:lvlText w:val="%3"/>
      <w:lvlJc w:val="left"/>
      <w:pPr>
        <w:ind w:left="2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B498EC">
      <w:start w:val="1"/>
      <w:numFmt w:val="decimal"/>
      <w:lvlText w:val="%4"/>
      <w:lvlJc w:val="left"/>
      <w:pPr>
        <w:ind w:left="2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4A3A62">
      <w:start w:val="1"/>
      <w:numFmt w:val="lowerLetter"/>
      <w:lvlText w:val="%5"/>
      <w:lvlJc w:val="left"/>
      <w:pPr>
        <w:ind w:left="3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FE6C3E4">
      <w:start w:val="1"/>
      <w:numFmt w:val="lowerRoman"/>
      <w:lvlText w:val="%6"/>
      <w:lvlJc w:val="left"/>
      <w:pPr>
        <w:ind w:left="43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FA1C1C">
      <w:start w:val="1"/>
      <w:numFmt w:val="decimal"/>
      <w:lvlText w:val="%7"/>
      <w:lvlJc w:val="left"/>
      <w:pPr>
        <w:ind w:left="50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22EE2CC">
      <w:start w:val="1"/>
      <w:numFmt w:val="lowerLetter"/>
      <w:lvlText w:val="%8"/>
      <w:lvlJc w:val="left"/>
      <w:pPr>
        <w:ind w:left="57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349E12">
      <w:start w:val="1"/>
      <w:numFmt w:val="lowerRoman"/>
      <w:lvlText w:val="%9"/>
      <w:lvlJc w:val="left"/>
      <w:pPr>
        <w:ind w:left="6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DB34DC3"/>
    <w:multiLevelType w:val="hybridMultilevel"/>
    <w:tmpl w:val="D2A48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E22C6"/>
    <w:multiLevelType w:val="hybridMultilevel"/>
    <w:tmpl w:val="68EA2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D64B9"/>
    <w:multiLevelType w:val="hybridMultilevel"/>
    <w:tmpl w:val="A3B85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37EDE"/>
    <w:multiLevelType w:val="hybridMultilevel"/>
    <w:tmpl w:val="83724F96"/>
    <w:lvl w:ilvl="0" w:tplc="A6549696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C34C6"/>
    <w:multiLevelType w:val="hybridMultilevel"/>
    <w:tmpl w:val="0380B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87161"/>
    <w:multiLevelType w:val="hybridMultilevel"/>
    <w:tmpl w:val="A782A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13B21"/>
    <w:multiLevelType w:val="hybridMultilevel"/>
    <w:tmpl w:val="478C1D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027429C"/>
    <w:multiLevelType w:val="hybridMultilevel"/>
    <w:tmpl w:val="502AD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D68A8"/>
    <w:multiLevelType w:val="singleLevel"/>
    <w:tmpl w:val="F72A9168"/>
    <w:lvl w:ilvl="0">
      <w:start w:val="1"/>
      <w:numFmt w:val="bullet"/>
      <w:pStyle w:val="AufzhlungPunkt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7B3253D"/>
    <w:multiLevelType w:val="hybridMultilevel"/>
    <w:tmpl w:val="9AEE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30BF2"/>
    <w:multiLevelType w:val="hybridMultilevel"/>
    <w:tmpl w:val="DAC43050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AA34A3"/>
    <w:multiLevelType w:val="hybridMultilevel"/>
    <w:tmpl w:val="060EA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628E4"/>
    <w:multiLevelType w:val="hybridMultilevel"/>
    <w:tmpl w:val="BA48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55737"/>
    <w:multiLevelType w:val="hybridMultilevel"/>
    <w:tmpl w:val="5A56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7524"/>
    <w:multiLevelType w:val="hybridMultilevel"/>
    <w:tmpl w:val="84F09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46A8C"/>
    <w:multiLevelType w:val="hybridMultilevel"/>
    <w:tmpl w:val="9B1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86290"/>
    <w:multiLevelType w:val="hybridMultilevel"/>
    <w:tmpl w:val="DFB02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A26BD"/>
    <w:multiLevelType w:val="hybridMultilevel"/>
    <w:tmpl w:val="8B388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D2CC9"/>
    <w:multiLevelType w:val="hybridMultilevel"/>
    <w:tmpl w:val="64D4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C0159"/>
    <w:multiLevelType w:val="hybridMultilevel"/>
    <w:tmpl w:val="A13CF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27DC5"/>
    <w:multiLevelType w:val="hybridMultilevel"/>
    <w:tmpl w:val="9AEE34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F0445"/>
    <w:multiLevelType w:val="multilevel"/>
    <w:tmpl w:val="4384A440"/>
    <w:lvl w:ilvl="0">
      <w:start w:val="1"/>
      <w:numFmt w:val="upperRoman"/>
      <w:lvlText w:val="%1.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8" w15:restartNumberingAfterBreak="0">
    <w:nsid w:val="49BB456F"/>
    <w:multiLevelType w:val="hybridMultilevel"/>
    <w:tmpl w:val="E5767E98"/>
    <w:lvl w:ilvl="0" w:tplc="0415000F">
      <w:start w:val="1"/>
      <w:numFmt w:val="decimal"/>
      <w:lvlText w:val="%1.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9" w15:restartNumberingAfterBreak="0">
    <w:nsid w:val="5173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E0D0F"/>
    <w:multiLevelType w:val="hybridMultilevel"/>
    <w:tmpl w:val="5BDA2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17AC2"/>
    <w:multiLevelType w:val="hybridMultilevel"/>
    <w:tmpl w:val="922899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5B94F13"/>
    <w:multiLevelType w:val="hybridMultilevel"/>
    <w:tmpl w:val="0380B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72F14"/>
    <w:multiLevelType w:val="hybridMultilevel"/>
    <w:tmpl w:val="8ADA6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CDF17EE"/>
    <w:multiLevelType w:val="hybridMultilevel"/>
    <w:tmpl w:val="F88A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51F0A"/>
    <w:multiLevelType w:val="hybridMultilevel"/>
    <w:tmpl w:val="E63649F6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6" w15:restartNumberingAfterBreak="0">
    <w:nsid w:val="5FC60CD4"/>
    <w:multiLevelType w:val="hybridMultilevel"/>
    <w:tmpl w:val="0BA4077C"/>
    <w:lvl w:ilvl="0" w:tplc="A0D8FA14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3D5F2E"/>
    <w:multiLevelType w:val="hybridMultilevel"/>
    <w:tmpl w:val="9AEE34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477F1"/>
    <w:multiLevelType w:val="multilevel"/>
    <w:tmpl w:val="CFD0F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4BC4C58"/>
    <w:multiLevelType w:val="hybridMultilevel"/>
    <w:tmpl w:val="185E3AE2"/>
    <w:lvl w:ilvl="0" w:tplc="E09C6FD0">
      <w:start w:val="11"/>
      <w:numFmt w:val="bullet"/>
      <w:lvlText w:val=""/>
      <w:lvlJc w:val="left"/>
      <w:pPr>
        <w:ind w:left="927" w:hanging="360"/>
      </w:pPr>
      <w:rPr>
        <w:rFonts w:ascii="Wingdings" w:eastAsia="Times New Roman" w:hAnsi="Wingdings" w:cs="Arial" w:hint="default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6BA42A3"/>
    <w:multiLevelType w:val="hybridMultilevel"/>
    <w:tmpl w:val="75607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B7EB6"/>
    <w:multiLevelType w:val="hybridMultilevel"/>
    <w:tmpl w:val="BDA6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3340B"/>
    <w:multiLevelType w:val="hybridMultilevel"/>
    <w:tmpl w:val="AC0CC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0E7E"/>
    <w:multiLevelType w:val="hybridMultilevel"/>
    <w:tmpl w:val="0926702C"/>
    <w:lvl w:ilvl="0" w:tplc="BE0C79F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7E6581"/>
    <w:multiLevelType w:val="hybridMultilevel"/>
    <w:tmpl w:val="9B5E07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5" w15:restartNumberingAfterBreak="0">
    <w:nsid w:val="726B4672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D5E5D"/>
    <w:multiLevelType w:val="hybridMultilevel"/>
    <w:tmpl w:val="E4C02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C6422F"/>
    <w:multiLevelType w:val="hybridMultilevel"/>
    <w:tmpl w:val="F88A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C7815"/>
    <w:multiLevelType w:val="hybridMultilevel"/>
    <w:tmpl w:val="148819B2"/>
    <w:lvl w:ilvl="0" w:tplc="536E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582192"/>
    <w:multiLevelType w:val="hybridMultilevel"/>
    <w:tmpl w:val="1608800E"/>
    <w:lvl w:ilvl="0" w:tplc="0415000F">
      <w:start w:val="1"/>
      <w:numFmt w:val="decimal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0" w15:restartNumberingAfterBreak="0">
    <w:nsid w:val="763A6F57"/>
    <w:multiLevelType w:val="hybridMultilevel"/>
    <w:tmpl w:val="9D345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3B32A4"/>
    <w:multiLevelType w:val="hybridMultilevel"/>
    <w:tmpl w:val="0088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2A1A3C"/>
    <w:multiLevelType w:val="hybridMultilevel"/>
    <w:tmpl w:val="51AEFF0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3" w15:restartNumberingAfterBreak="0">
    <w:nsid w:val="7E9F7973"/>
    <w:multiLevelType w:val="hybridMultilevel"/>
    <w:tmpl w:val="1B84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B952C4"/>
    <w:multiLevelType w:val="hybridMultilevel"/>
    <w:tmpl w:val="DD3CD92C"/>
    <w:lvl w:ilvl="0" w:tplc="02E2F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574340">
    <w:abstractNumId w:val="38"/>
  </w:num>
  <w:num w:numId="2" w16cid:durableId="1506893114">
    <w:abstractNumId w:val="14"/>
  </w:num>
  <w:num w:numId="3" w16cid:durableId="1272401503">
    <w:abstractNumId w:val="27"/>
  </w:num>
  <w:num w:numId="4" w16cid:durableId="1947615185">
    <w:abstractNumId w:val="9"/>
  </w:num>
  <w:num w:numId="5" w16cid:durableId="1163741345">
    <w:abstractNumId w:val="36"/>
  </w:num>
  <w:num w:numId="6" w16cid:durableId="1425807244">
    <w:abstractNumId w:val="12"/>
  </w:num>
  <w:num w:numId="7" w16cid:durableId="1004089664">
    <w:abstractNumId w:val="41"/>
  </w:num>
  <w:num w:numId="8" w16cid:durableId="1864320874">
    <w:abstractNumId w:val="39"/>
  </w:num>
  <w:num w:numId="9" w16cid:durableId="275331194">
    <w:abstractNumId w:val="33"/>
  </w:num>
  <w:num w:numId="10" w16cid:durableId="160047458">
    <w:abstractNumId w:val="44"/>
  </w:num>
  <w:num w:numId="11" w16cid:durableId="3780188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87312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04710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5920088">
    <w:abstractNumId w:val="28"/>
  </w:num>
  <w:num w:numId="15" w16cid:durableId="2131510308">
    <w:abstractNumId w:val="53"/>
  </w:num>
  <w:num w:numId="16" w16cid:durableId="1109616946">
    <w:abstractNumId w:val="16"/>
  </w:num>
  <w:num w:numId="17" w16cid:durableId="1887449946">
    <w:abstractNumId w:val="4"/>
  </w:num>
  <w:num w:numId="18" w16cid:durableId="1297834038">
    <w:abstractNumId w:val="31"/>
  </w:num>
  <w:num w:numId="19" w16cid:durableId="1635675158">
    <w:abstractNumId w:val="54"/>
  </w:num>
  <w:num w:numId="20" w16cid:durableId="946810598">
    <w:abstractNumId w:val="54"/>
    <w:lvlOverride w:ilvl="0">
      <w:startOverride w:val="1"/>
    </w:lvlOverride>
  </w:num>
  <w:num w:numId="21" w16cid:durableId="839807207">
    <w:abstractNumId w:val="35"/>
  </w:num>
  <w:num w:numId="22" w16cid:durableId="1313945063">
    <w:abstractNumId w:val="15"/>
  </w:num>
  <w:num w:numId="23" w16cid:durableId="851186327">
    <w:abstractNumId w:val="6"/>
  </w:num>
  <w:num w:numId="24" w16cid:durableId="2102870514">
    <w:abstractNumId w:val="13"/>
  </w:num>
  <w:num w:numId="25" w16cid:durableId="624576751">
    <w:abstractNumId w:val="46"/>
  </w:num>
  <w:num w:numId="26" w16cid:durableId="445736194">
    <w:abstractNumId w:val="52"/>
  </w:num>
  <w:num w:numId="27" w16cid:durableId="1842574445">
    <w:abstractNumId w:val="25"/>
  </w:num>
  <w:num w:numId="28" w16cid:durableId="1247375431">
    <w:abstractNumId w:val="23"/>
  </w:num>
  <w:num w:numId="29" w16cid:durableId="744497431">
    <w:abstractNumId w:val="17"/>
  </w:num>
  <w:num w:numId="30" w16cid:durableId="622618185">
    <w:abstractNumId w:val="32"/>
  </w:num>
  <w:num w:numId="31" w16cid:durableId="63723737">
    <w:abstractNumId w:val="30"/>
  </w:num>
  <w:num w:numId="32" w16cid:durableId="557087518">
    <w:abstractNumId w:val="10"/>
  </w:num>
  <w:num w:numId="33" w16cid:durableId="1666665631">
    <w:abstractNumId w:val="8"/>
  </w:num>
  <w:num w:numId="34" w16cid:durableId="1799951136">
    <w:abstractNumId w:val="11"/>
  </w:num>
  <w:num w:numId="35" w16cid:durableId="1850365073">
    <w:abstractNumId w:val="21"/>
  </w:num>
  <w:num w:numId="36" w16cid:durableId="1063672993">
    <w:abstractNumId w:val="40"/>
  </w:num>
  <w:num w:numId="37" w16cid:durableId="1546406540">
    <w:abstractNumId w:val="20"/>
  </w:num>
  <w:num w:numId="38" w16cid:durableId="1873692205">
    <w:abstractNumId w:val="50"/>
  </w:num>
  <w:num w:numId="39" w16cid:durableId="1697383198">
    <w:abstractNumId w:val="43"/>
  </w:num>
  <w:num w:numId="40" w16cid:durableId="189492777">
    <w:abstractNumId w:val="51"/>
  </w:num>
  <w:num w:numId="41" w16cid:durableId="2041196688">
    <w:abstractNumId w:val="22"/>
  </w:num>
  <w:num w:numId="42" w16cid:durableId="1319385316">
    <w:abstractNumId w:val="18"/>
  </w:num>
  <w:num w:numId="43" w16cid:durableId="918632177">
    <w:abstractNumId w:val="42"/>
  </w:num>
  <w:num w:numId="44" w16cid:durableId="1818376781">
    <w:abstractNumId w:val="7"/>
  </w:num>
  <w:num w:numId="45" w16cid:durableId="68383240">
    <w:abstractNumId w:val="47"/>
  </w:num>
  <w:num w:numId="46" w16cid:durableId="28073653">
    <w:abstractNumId w:val="34"/>
  </w:num>
  <w:num w:numId="47" w16cid:durableId="1392922679">
    <w:abstractNumId w:val="24"/>
  </w:num>
  <w:num w:numId="48" w16cid:durableId="1307128427">
    <w:abstractNumId w:val="49"/>
  </w:num>
  <w:num w:numId="49" w16cid:durableId="1744792436">
    <w:abstractNumId w:val="19"/>
  </w:num>
  <w:num w:numId="50" w16cid:durableId="615602932">
    <w:abstractNumId w:val="48"/>
  </w:num>
  <w:num w:numId="51" w16cid:durableId="1723554669">
    <w:abstractNumId w:val="37"/>
  </w:num>
  <w:num w:numId="52" w16cid:durableId="674111602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4E9"/>
    <w:rsid w:val="00000081"/>
    <w:rsid w:val="000001AC"/>
    <w:rsid w:val="00001AC5"/>
    <w:rsid w:val="00001EEF"/>
    <w:rsid w:val="00002822"/>
    <w:rsid w:val="00004230"/>
    <w:rsid w:val="0000568D"/>
    <w:rsid w:val="00011C10"/>
    <w:rsid w:val="000131A9"/>
    <w:rsid w:val="000141CA"/>
    <w:rsid w:val="00014CA6"/>
    <w:rsid w:val="000171DF"/>
    <w:rsid w:val="00017238"/>
    <w:rsid w:val="00020425"/>
    <w:rsid w:val="000234AC"/>
    <w:rsid w:val="00023968"/>
    <w:rsid w:val="0002400F"/>
    <w:rsid w:val="00024CB8"/>
    <w:rsid w:val="00025794"/>
    <w:rsid w:val="00026205"/>
    <w:rsid w:val="00027DE0"/>
    <w:rsid w:val="0003043E"/>
    <w:rsid w:val="00030548"/>
    <w:rsid w:val="00030794"/>
    <w:rsid w:val="00031F56"/>
    <w:rsid w:val="00032E85"/>
    <w:rsid w:val="00035368"/>
    <w:rsid w:val="000357EB"/>
    <w:rsid w:val="0003597F"/>
    <w:rsid w:val="0003774A"/>
    <w:rsid w:val="00037ED9"/>
    <w:rsid w:val="00040889"/>
    <w:rsid w:val="00041D73"/>
    <w:rsid w:val="0004367B"/>
    <w:rsid w:val="000437F4"/>
    <w:rsid w:val="00044B4C"/>
    <w:rsid w:val="00044E70"/>
    <w:rsid w:val="00045AFD"/>
    <w:rsid w:val="000468ED"/>
    <w:rsid w:val="000510D0"/>
    <w:rsid w:val="00052C77"/>
    <w:rsid w:val="00054B1D"/>
    <w:rsid w:val="00055DBF"/>
    <w:rsid w:val="00056348"/>
    <w:rsid w:val="000568DB"/>
    <w:rsid w:val="000603AE"/>
    <w:rsid w:val="00060D72"/>
    <w:rsid w:val="000614A4"/>
    <w:rsid w:val="000622D5"/>
    <w:rsid w:val="00062E6A"/>
    <w:rsid w:val="00070027"/>
    <w:rsid w:val="00071339"/>
    <w:rsid w:val="000716CB"/>
    <w:rsid w:val="00071FF0"/>
    <w:rsid w:val="000735EC"/>
    <w:rsid w:val="00074FD1"/>
    <w:rsid w:val="0007765A"/>
    <w:rsid w:val="00080077"/>
    <w:rsid w:val="00082234"/>
    <w:rsid w:val="00082A2D"/>
    <w:rsid w:val="0008545E"/>
    <w:rsid w:val="000875E4"/>
    <w:rsid w:val="00090D24"/>
    <w:rsid w:val="000916F7"/>
    <w:rsid w:val="000945A6"/>
    <w:rsid w:val="00095084"/>
    <w:rsid w:val="0009555B"/>
    <w:rsid w:val="000957DA"/>
    <w:rsid w:val="00095958"/>
    <w:rsid w:val="00097773"/>
    <w:rsid w:val="000A1BD4"/>
    <w:rsid w:val="000A30F3"/>
    <w:rsid w:val="000A310D"/>
    <w:rsid w:val="000A374A"/>
    <w:rsid w:val="000A535E"/>
    <w:rsid w:val="000A5379"/>
    <w:rsid w:val="000A5C8B"/>
    <w:rsid w:val="000A6D61"/>
    <w:rsid w:val="000A7B76"/>
    <w:rsid w:val="000A7C70"/>
    <w:rsid w:val="000B287F"/>
    <w:rsid w:val="000B3946"/>
    <w:rsid w:val="000B3BE4"/>
    <w:rsid w:val="000B48C0"/>
    <w:rsid w:val="000C1EAB"/>
    <w:rsid w:val="000C5E4D"/>
    <w:rsid w:val="000C5E68"/>
    <w:rsid w:val="000C6D3A"/>
    <w:rsid w:val="000C6E7D"/>
    <w:rsid w:val="000D0E96"/>
    <w:rsid w:val="000D29AB"/>
    <w:rsid w:val="000D33C1"/>
    <w:rsid w:val="000D3B6A"/>
    <w:rsid w:val="000D4006"/>
    <w:rsid w:val="000D5219"/>
    <w:rsid w:val="000D5893"/>
    <w:rsid w:val="000D7161"/>
    <w:rsid w:val="000E0CDB"/>
    <w:rsid w:val="000E0D0A"/>
    <w:rsid w:val="000E0DBC"/>
    <w:rsid w:val="000E1822"/>
    <w:rsid w:val="000F1BCE"/>
    <w:rsid w:val="000F3053"/>
    <w:rsid w:val="000F3DFC"/>
    <w:rsid w:val="000F3F37"/>
    <w:rsid w:val="000F4A72"/>
    <w:rsid w:val="000F5D71"/>
    <w:rsid w:val="00100C35"/>
    <w:rsid w:val="00102A12"/>
    <w:rsid w:val="00104960"/>
    <w:rsid w:val="00106CB8"/>
    <w:rsid w:val="00110588"/>
    <w:rsid w:val="00110A62"/>
    <w:rsid w:val="00110BC1"/>
    <w:rsid w:val="00111C39"/>
    <w:rsid w:val="00111C49"/>
    <w:rsid w:val="00114587"/>
    <w:rsid w:val="001165A0"/>
    <w:rsid w:val="00116DB4"/>
    <w:rsid w:val="00120460"/>
    <w:rsid w:val="0012178F"/>
    <w:rsid w:val="001220E6"/>
    <w:rsid w:val="00123003"/>
    <w:rsid w:val="001235C7"/>
    <w:rsid w:val="00125B12"/>
    <w:rsid w:val="00127DB4"/>
    <w:rsid w:val="0013160B"/>
    <w:rsid w:val="00131DBD"/>
    <w:rsid w:val="0013253B"/>
    <w:rsid w:val="00133455"/>
    <w:rsid w:val="00133CF5"/>
    <w:rsid w:val="001342C1"/>
    <w:rsid w:val="001348B7"/>
    <w:rsid w:val="00135101"/>
    <w:rsid w:val="00136271"/>
    <w:rsid w:val="00136AF6"/>
    <w:rsid w:val="00140F64"/>
    <w:rsid w:val="001412C1"/>
    <w:rsid w:val="00141531"/>
    <w:rsid w:val="0014541F"/>
    <w:rsid w:val="00152DAB"/>
    <w:rsid w:val="001547AA"/>
    <w:rsid w:val="00154D77"/>
    <w:rsid w:val="00156051"/>
    <w:rsid w:val="001562F0"/>
    <w:rsid w:val="001566B6"/>
    <w:rsid w:val="001568AD"/>
    <w:rsid w:val="00160FBC"/>
    <w:rsid w:val="001619A4"/>
    <w:rsid w:val="00163986"/>
    <w:rsid w:val="00163E78"/>
    <w:rsid w:val="00164DF4"/>
    <w:rsid w:val="001705B4"/>
    <w:rsid w:val="001707D8"/>
    <w:rsid w:val="00171CE1"/>
    <w:rsid w:val="00172175"/>
    <w:rsid w:val="00172396"/>
    <w:rsid w:val="0017387C"/>
    <w:rsid w:val="00173CDD"/>
    <w:rsid w:val="00174B16"/>
    <w:rsid w:val="00175A72"/>
    <w:rsid w:val="00176C27"/>
    <w:rsid w:val="00177539"/>
    <w:rsid w:val="0018005B"/>
    <w:rsid w:val="00180525"/>
    <w:rsid w:val="00180532"/>
    <w:rsid w:val="00182DF3"/>
    <w:rsid w:val="00183024"/>
    <w:rsid w:val="0018322A"/>
    <w:rsid w:val="0018349F"/>
    <w:rsid w:val="001837CD"/>
    <w:rsid w:val="001838C1"/>
    <w:rsid w:val="00186A94"/>
    <w:rsid w:val="001870AA"/>
    <w:rsid w:val="00187B3F"/>
    <w:rsid w:val="00190E56"/>
    <w:rsid w:val="00191796"/>
    <w:rsid w:val="00191EFB"/>
    <w:rsid w:val="00194487"/>
    <w:rsid w:val="001944B3"/>
    <w:rsid w:val="00194878"/>
    <w:rsid w:val="00195146"/>
    <w:rsid w:val="00196DDA"/>
    <w:rsid w:val="001A105F"/>
    <w:rsid w:val="001A188A"/>
    <w:rsid w:val="001A40E3"/>
    <w:rsid w:val="001A42EC"/>
    <w:rsid w:val="001A66B2"/>
    <w:rsid w:val="001B0FBF"/>
    <w:rsid w:val="001B13C2"/>
    <w:rsid w:val="001B15AF"/>
    <w:rsid w:val="001B255C"/>
    <w:rsid w:val="001B32B5"/>
    <w:rsid w:val="001B732B"/>
    <w:rsid w:val="001C07A2"/>
    <w:rsid w:val="001C0E32"/>
    <w:rsid w:val="001C2330"/>
    <w:rsid w:val="001C3238"/>
    <w:rsid w:val="001C493D"/>
    <w:rsid w:val="001C5233"/>
    <w:rsid w:val="001C61E0"/>
    <w:rsid w:val="001D1347"/>
    <w:rsid w:val="001D2C81"/>
    <w:rsid w:val="001D34AB"/>
    <w:rsid w:val="001D3F16"/>
    <w:rsid w:val="001D5CAE"/>
    <w:rsid w:val="001D5D82"/>
    <w:rsid w:val="001D6853"/>
    <w:rsid w:val="001D7BAE"/>
    <w:rsid w:val="001E0764"/>
    <w:rsid w:val="001E0B2B"/>
    <w:rsid w:val="001E1771"/>
    <w:rsid w:val="001E2536"/>
    <w:rsid w:val="001E273C"/>
    <w:rsid w:val="001E4271"/>
    <w:rsid w:val="001E46B6"/>
    <w:rsid w:val="001E4D73"/>
    <w:rsid w:val="001E59B0"/>
    <w:rsid w:val="001E6431"/>
    <w:rsid w:val="001E6827"/>
    <w:rsid w:val="001F076E"/>
    <w:rsid w:val="001F0A7A"/>
    <w:rsid w:val="001F0FC7"/>
    <w:rsid w:val="001F38AA"/>
    <w:rsid w:val="001F3A28"/>
    <w:rsid w:val="001F5FD5"/>
    <w:rsid w:val="001F6CD8"/>
    <w:rsid w:val="002013E8"/>
    <w:rsid w:val="002025D7"/>
    <w:rsid w:val="00204B52"/>
    <w:rsid w:val="002050E1"/>
    <w:rsid w:val="00207A98"/>
    <w:rsid w:val="00207C5A"/>
    <w:rsid w:val="00207CB0"/>
    <w:rsid w:val="00207DC5"/>
    <w:rsid w:val="00210D0F"/>
    <w:rsid w:val="00211B65"/>
    <w:rsid w:val="00211E16"/>
    <w:rsid w:val="00213726"/>
    <w:rsid w:val="00214562"/>
    <w:rsid w:val="00214F7C"/>
    <w:rsid w:val="002151D0"/>
    <w:rsid w:val="002200A3"/>
    <w:rsid w:val="00221745"/>
    <w:rsid w:val="00221C20"/>
    <w:rsid w:val="002234DB"/>
    <w:rsid w:val="00223FB7"/>
    <w:rsid w:val="002244AC"/>
    <w:rsid w:val="002262D5"/>
    <w:rsid w:val="002272A2"/>
    <w:rsid w:val="00232187"/>
    <w:rsid w:val="002322F1"/>
    <w:rsid w:val="00232A19"/>
    <w:rsid w:val="00234A61"/>
    <w:rsid w:val="00236BBC"/>
    <w:rsid w:val="002406FD"/>
    <w:rsid w:val="002413CA"/>
    <w:rsid w:val="00242D07"/>
    <w:rsid w:val="00242DE2"/>
    <w:rsid w:val="00243D4D"/>
    <w:rsid w:val="002447D1"/>
    <w:rsid w:val="002452CF"/>
    <w:rsid w:val="00245376"/>
    <w:rsid w:val="00247309"/>
    <w:rsid w:val="0025159C"/>
    <w:rsid w:val="00252575"/>
    <w:rsid w:val="002537FB"/>
    <w:rsid w:val="00256B18"/>
    <w:rsid w:val="00257DFD"/>
    <w:rsid w:val="0026057C"/>
    <w:rsid w:val="0026142C"/>
    <w:rsid w:val="00261595"/>
    <w:rsid w:val="0026197E"/>
    <w:rsid w:val="00266859"/>
    <w:rsid w:val="00267F82"/>
    <w:rsid w:val="002722E7"/>
    <w:rsid w:val="002729F7"/>
    <w:rsid w:val="00272BF8"/>
    <w:rsid w:val="002747D9"/>
    <w:rsid w:val="00276958"/>
    <w:rsid w:val="00276DF3"/>
    <w:rsid w:val="002804B6"/>
    <w:rsid w:val="00283227"/>
    <w:rsid w:val="00283E48"/>
    <w:rsid w:val="002845CF"/>
    <w:rsid w:val="00284BC7"/>
    <w:rsid w:val="0028509E"/>
    <w:rsid w:val="00285A47"/>
    <w:rsid w:val="00287AA2"/>
    <w:rsid w:val="00291EA3"/>
    <w:rsid w:val="002923A3"/>
    <w:rsid w:val="0029327D"/>
    <w:rsid w:val="002947F6"/>
    <w:rsid w:val="002950B7"/>
    <w:rsid w:val="002A0919"/>
    <w:rsid w:val="002A0A73"/>
    <w:rsid w:val="002A3612"/>
    <w:rsid w:val="002A3B6A"/>
    <w:rsid w:val="002A4903"/>
    <w:rsid w:val="002A4BB0"/>
    <w:rsid w:val="002A6DF2"/>
    <w:rsid w:val="002A7082"/>
    <w:rsid w:val="002A7C0C"/>
    <w:rsid w:val="002B08E4"/>
    <w:rsid w:val="002B0B71"/>
    <w:rsid w:val="002B38CC"/>
    <w:rsid w:val="002B4C8B"/>
    <w:rsid w:val="002B4DFA"/>
    <w:rsid w:val="002B6A4D"/>
    <w:rsid w:val="002C083C"/>
    <w:rsid w:val="002C0DFE"/>
    <w:rsid w:val="002C18F6"/>
    <w:rsid w:val="002C3727"/>
    <w:rsid w:val="002C3A4A"/>
    <w:rsid w:val="002C4117"/>
    <w:rsid w:val="002C446A"/>
    <w:rsid w:val="002C55DE"/>
    <w:rsid w:val="002C614E"/>
    <w:rsid w:val="002C6CA0"/>
    <w:rsid w:val="002D10FC"/>
    <w:rsid w:val="002D124C"/>
    <w:rsid w:val="002D2556"/>
    <w:rsid w:val="002D39C8"/>
    <w:rsid w:val="002D7B66"/>
    <w:rsid w:val="002E1300"/>
    <w:rsid w:val="002E4255"/>
    <w:rsid w:val="002E610A"/>
    <w:rsid w:val="002E638E"/>
    <w:rsid w:val="002E6D9F"/>
    <w:rsid w:val="002E7D85"/>
    <w:rsid w:val="002F11E2"/>
    <w:rsid w:val="002F2B8C"/>
    <w:rsid w:val="002F408B"/>
    <w:rsid w:val="002F6104"/>
    <w:rsid w:val="002F67FC"/>
    <w:rsid w:val="0030128B"/>
    <w:rsid w:val="00301445"/>
    <w:rsid w:val="00301A77"/>
    <w:rsid w:val="003032D8"/>
    <w:rsid w:val="00304F24"/>
    <w:rsid w:val="00307086"/>
    <w:rsid w:val="00307767"/>
    <w:rsid w:val="00307A77"/>
    <w:rsid w:val="00310139"/>
    <w:rsid w:val="00312941"/>
    <w:rsid w:val="00312ED8"/>
    <w:rsid w:val="0031384F"/>
    <w:rsid w:val="003148A2"/>
    <w:rsid w:val="00314D4C"/>
    <w:rsid w:val="00320855"/>
    <w:rsid w:val="003209A3"/>
    <w:rsid w:val="00321859"/>
    <w:rsid w:val="003234ED"/>
    <w:rsid w:val="0032378D"/>
    <w:rsid w:val="00323DE7"/>
    <w:rsid w:val="00323E77"/>
    <w:rsid w:val="00323F71"/>
    <w:rsid w:val="003242E7"/>
    <w:rsid w:val="00325794"/>
    <w:rsid w:val="00325DB8"/>
    <w:rsid w:val="003265DA"/>
    <w:rsid w:val="003265FB"/>
    <w:rsid w:val="0033053D"/>
    <w:rsid w:val="00330D11"/>
    <w:rsid w:val="00332503"/>
    <w:rsid w:val="00333A48"/>
    <w:rsid w:val="00335AFE"/>
    <w:rsid w:val="00335EBB"/>
    <w:rsid w:val="00336BD5"/>
    <w:rsid w:val="0034324D"/>
    <w:rsid w:val="00343AE9"/>
    <w:rsid w:val="0034601C"/>
    <w:rsid w:val="003473FE"/>
    <w:rsid w:val="00350B44"/>
    <w:rsid w:val="00351EFC"/>
    <w:rsid w:val="003525F0"/>
    <w:rsid w:val="00352B84"/>
    <w:rsid w:val="0035376A"/>
    <w:rsid w:val="003541CD"/>
    <w:rsid w:val="0035594B"/>
    <w:rsid w:val="003574DB"/>
    <w:rsid w:val="00357D7C"/>
    <w:rsid w:val="003604EC"/>
    <w:rsid w:val="0036143E"/>
    <w:rsid w:val="0036255D"/>
    <w:rsid w:val="003628A4"/>
    <w:rsid w:val="003644CA"/>
    <w:rsid w:val="003644D5"/>
    <w:rsid w:val="00364515"/>
    <w:rsid w:val="00364B38"/>
    <w:rsid w:val="00365966"/>
    <w:rsid w:val="00365A6B"/>
    <w:rsid w:val="00367206"/>
    <w:rsid w:val="0036777A"/>
    <w:rsid w:val="00367998"/>
    <w:rsid w:val="0037017F"/>
    <w:rsid w:val="00370A48"/>
    <w:rsid w:val="00371338"/>
    <w:rsid w:val="003730C8"/>
    <w:rsid w:val="00373291"/>
    <w:rsid w:val="00374785"/>
    <w:rsid w:val="00376ACF"/>
    <w:rsid w:val="003773F5"/>
    <w:rsid w:val="00377415"/>
    <w:rsid w:val="00380B7C"/>
    <w:rsid w:val="00381713"/>
    <w:rsid w:val="0038291F"/>
    <w:rsid w:val="00386392"/>
    <w:rsid w:val="00386A4B"/>
    <w:rsid w:val="00390209"/>
    <w:rsid w:val="003906A2"/>
    <w:rsid w:val="0039082F"/>
    <w:rsid w:val="00391C17"/>
    <w:rsid w:val="0039231D"/>
    <w:rsid w:val="00392C50"/>
    <w:rsid w:val="00393FAB"/>
    <w:rsid w:val="0039432A"/>
    <w:rsid w:val="00394A03"/>
    <w:rsid w:val="00395192"/>
    <w:rsid w:val="003965CA"/>
    <w:rsid w:val="00396B63"/>
    <w:rsid w:val="00397BA9"/>
    <w:rsid w:val="003A0A09"/>
    <w:rsid w:val="003A12B3"/>
    <w:rsid w:val="003A3084"/>
    <w:rsid w:val="003A3DE5"/>
    <w:rsid w:val="003A3ECC"/>
    <w:rsid w:val="003A5C86"/>
    <w:rsid w:val="003A6920"/>
    <w:rsid w:val="003B09A7"/>
    <w:rsid w:val="003B0A76"/>
    <w:rsid w:val="003B1EB0"/>
    <w:rsid w:val="003B225C"/>
    <w:rsid w:val="003B6478"/>
    <w:rsid w:val="003B6D12"/>
    <w:rsid w:val="003B79F6"/>
    <w:rsid w:val="003C035D"/>
    <w:rsid w:val="003C0D91"/>
    <w:rsid w:val="003C25F7"/>
    <w:rsid w:val="003C28EE"/>
    <w:rsid w:val="003C369E"/>
    <w:rsid w:val="003C5070"/>
    <w:rsid w:val="003C509F"/>
    <w:rsid w:val="003C5171"/>
    <w:rsid w:val="003C6B06"/>
    <w:rsid w:val="003C7250"/>
    <w:rsid w:val="003C7C28"/>
    <w:rsid w:val="003D0341"/>
    <w:rsid w:val="003D5B5E"/>
    <w:rsid w:val="003D723D"/>
    <w:rsid w:val="003D7D3E"/>
    <w:rsid w:val="003E242B"/>
    <w:rsid w:val="003E2F6F"/>
    <w:rsid w:val="003E37BB"/>
    <w:rsid w:val="003E6397"/>
    <w:rsid w:val="003F019E"/>
    <w:rsid w:val="003F13FD"/>
    <w:rsid w:val="003F1937"/>
    <w:rsid w:val="003F20B6"/>
    <w:rsid w:val="003F21D9"/>
    <w:rsid w:val="003F2B07"/>
    <w:rsid w:val="003F37DA"/>
    <w:rsid w:val="003F565B"/>
    <w:rsid w:val="003F72EB"/>
    <w:rsid w:val="003F7576"/>
    <w:rsid w:val="004005B1"/>
    <w:rsid w:val="00400E38"/>
    <w:rsid w:val="004014D3"/>
    <w:rsid w:val="004016C1"/>
    <w:rsid w:val="004017AA"/>
    <w:rsid w:val="004028A9"/>
    <w:rsid w:val="00402F2E"/>
    <w:rsid w:val="0040505B"/>
    <w:rsid w:val="00406433"/>
    <w:rsid w:val="00406B0C"/>
    <w:rsid w:val="00406F6B"/>
    <w:rsid w:val="00407130"/>
    <w:rsid w:val="004131FE"/>
    <w:rsid w:val="00414F00"/>
    <w:rsid w:val="0041586E"/>
    <w:rsid w:val="00416E32"/>
    <w:rsid w:val="00417168"/>
    <w:rsid w:val="00417569"/>
    <w:rsid w:val="00417794"/>
    <w:rsid w:val="00417980"/>
    <w:rsid w:val="00420070"/>
    <w:rsid w:val="00422269"/>
    <w:rsid w:val="004272E4"/>
    <w:rsid w:val="004274EB"/>
    <w:rsid w:val="00430F3A"/>
    <w:rsid w:val="00432EA4"/>
    <w:rsid w:val="00434105"/>
    <w:rsid w:val="00434162"/>
    <w:rsid w:val="00435093"/>
    <w:rsid w:val="004359F0"/>
    <w:rsid w:val="00435C29"/>
    <w:rsid w:val="004365F5"/>
    <w:rsid w:val="0043699E"/>
    <w:rsid w:val="00437B99"/>
    <w:rsid w:val="0044090F"/>
    <w:rsid w:val="00440FDC"/>
    <w:rsid w:val="00442105"/>
    <w:rsid w:val="004447C5"/>
    <w:rsid w:val="00444C14"/>
    <w:rsid w:val="00445E50"/>
    <w:rsid w:val="0044611B"/>
    <w:rsid w:val="00446F93"/>
    <w:rsid w:val="00453761"/>
    <w:rsid w:val="00454167"/>
    <w:rsid w:val="004547C0"/>
    <w:rsid w:val="0045614B"/>
    <w:rsid w:val="00456364"/>
    <w:rsid w:val="004565AD"/>
    <w:rsid w:val="00460682"/>
    <w:rsid w:val="004612F2"/>
    <w:rsid w:val="004620AB"/>
    <w:rsid w:val="00462D8F"/>
    <w:rsid w:val="00465AEF"/>
    <w:rsid w:val="004660CF"/>
    <w:rsid w:val="004672F1"/>
    <w:rsid w:val="00470FFC"/>
    <w:rsid w:val="0047324E"/>
    <w:rsid w:val="00473593"/>
    <w:rsid w:val="00475BFE"/>
    <w:rsid w:val="00475E75"/>
    <w:rsid w:val="00476759"/>
    <w:rsid w:val="00476B8E"/>
    <w:rsid w:val="0047773D"/>
    <w:rsid w:val="00481C41"/>
    <w:rsid w:val="00482054"/>
    <w:rsid w:val="00482832"/>
    <w:rsid w:val="0048295B"/>
    <w:rsid w:val="00482F60"/>
    <w:rsid w:val="004831C0"/>
    <w:rsid w:val="00484704"/>
    <w:rsid w:val="00484B75"/>
    <w:rsid w:val="0048641C"/>
    <w:rsid w:val="00490838"/>
    <w:rsid w:val="00490F85"/>
    <w:rsid w:val="004919E8"/>
    <w:rsid w:val="00494A83"/>
    <w:rsid w:val="004A2BED"/>
    <w:rsid w:val="004A3F8B"/>
    <w:rsid w:val="004A4C70"/>
    <w:rsid w:val="004A7126"/>
    <w:rsid w:val="004B052C"/>
    <w:rsid w:val="004B0934"/>
    <w:rsid w:val="004B2533"/>
    <w:rsid w:val="004B3079"/>
    <w:rsid w:val="004B39B9"/>
    <w:rsid w:val="004B5A7C"/>
    <w:rsid w:val="004B6608"/>
    <w:rsid w:val="004C03E1"/>
    <w:rsid w:val="004C0535"/>
    <w:rsid w:val="004C1530"/>
    <w:rsid w:val="004C27CB"/>
    <w:rsid w:val="004C284A"/>
    <w:rsid w:val="004C4859"/>
    <w:rsid w:val="004C5330"/>
    <w:rsid w:val="004C57BD"/>
    <w:rsid w:val="004C637F"/>
    <w:rsid w:val="004C6B1C"/>
    <w:rsid w:val="004D062E"/>
    <w:rsid w:val="004D0B2A"/>
    <w:rsid w:val="004D11D7"/>
    <w:rsid w:val="004D1481"/>
    <w:rsid w:val="004D1A14"/>
    <w:rsid w:val="004D371D"/>
    <w:rsid w:val="004D61FB"/>
    <w:rsid w:val="004D63F9"/>
    <w:rsid w:val="004E20B0"/>
    <w:rsid w:val="004E2105"/>
    <w:rsid w:val="004E70BF"/>
    <w:rsid w:val="004F0E7B"/>
    <w:rsid w:val="004F11C7"/>
    <w:rsid w:val="004F2010"/>
    <w:rsid w:val="004F214E"/>
    <w:rsid w:val="004F28CF"/>
    <w:rsid w:val="004F5F80"/>
    <w:rsid w:val="004F738F"/>
    <w:rsid w:val="004F7EDA"/>
    <w:rsid w:val="004F7FA8"/>
    <w:rsid w:val="0050268D"/>
    <w:rsid w:val="0050399F"/>
    <w:rsid w:val="00504340"/>
    <w:rsid w:val="00505103"/>
    <w:rsid w:val="00505890"/>
    <w:rsid w:val="00505DF0"/>
    <w:rsid w:val="00506191"/>
    <w:rsid w:val="00507304"/>
    <w:rsid w:val="00510B21"/>
    <w:rsid w:val="00511DF7"/>
    <w:rsid w:val="00511EB1"/>
    <w:rsid w:val="00513946"/>
    <w:rsid w:val="00513D5C"/>
    <w:rsid w:val="00514899"/>
    <w:rsid w:val="005163B0"/>
    <w:rsid w:val="00516BBA"/>
    <w:rsid w:val="0051771C"/>
    <w:rsid w:val="00517A37"/>
    <w:rsid w:val="00517E25"/>
    <w:rsid w:val="00520A2B"/>
    <w:rsid w:val="00520C62"/>
    <w:rsid w:val="00520F3D"/>
    <w:rsid w:val="00521E2E"/>
    <w:rsid w:val="00523162"/>
    <w:rsid w:val="005238EF"/>
    <w:rsid w:val="00523E4D"/>
    <w:rsid w:val="00525A22"/>
    <w:rsid w:val="00526A16"/>
    <w:rsid w:val="00526BDD"/>
    <w:rsid w:val="00527992"/>
    <w:rsid w:val="005279B6"/>
    <w:rsid w:val="00533044"/>
    <w:rsid w:val="00536394"/>
    <w:rsid w:val="005376A7"/>
    <w:rsid w:val="00541345"/>
    <w:rsid w:val="005428B3"/>
    <w:rsid w:val="00542994"/>
    <w:rsid w:val="00542BE5"/>
    <w:rsid w:val="00543BB4"/>
    <w:rsid w:val="00543E9C"/>
    <w:rsid w:val="00546731"/>
    <w:rsid w:val="00547964"/>
    <w:rsid w:val="00550C04"/>
    <w:rsid w:val="00551DE8"/>
    <w:rsid w:val="00554897"/>
    <w:rsid w:val="00554BC2"/>
    <w:rsid w:val="00555177"/>
    <w:rsid w:val="00561EFE"/>
    <w:rsid w:val="00563E7B"/>
    <w:rsid w:val="00563E98"/>
    <w:rsid w:val="00566505"/>
    <w:rsid w:val="0056687B"/>
    <w:rsid w:val="00570D18"/>
    <w:rsid w:val="0057148F"/>
    <w:rsid w:val="005728B0"/>
    <w:rsid w:val="00572C5C"/>
    <w:rsid w:val="00573D11"/>
    <w:rsid w:val="00576D3F"/>
    <w:rsid w:val="00576E17"/>
    <w:rsid w:val="00577817"/>
    <w:rsid w:val="005800C2"/>
    <w:rsid w:val="00580D5B"/>
    <w:rsid w:val="005816F0"/>
    <w:rsid w:val="005822DE"/>
    <w:rsid w:val="00583261"/>
    <w:rsid w:val="00585C7F"/>
    <w:rsid w:val="00587149"/>
    <w:rsid w:val="00590355"/>
    <w:rsid w:val="00592941"/>
    <w:rsid w:val="00595837"/>
    <w:rsid w:val="00595934"/>
    <w:rsid w:val="0059593C"/>
    <w:rsid w:val="00595B66"/>
    <w:rsid w:val="005970FA"/>
    <w:rsid w:val="005A0CF2"/>
    <w:rsid w:val="005A118A"/>
    <w:rsid w:val="005A1F31"/>
    <w:rsid w:val="005A289D"/>
    <w:rsid w:val="005A32A5"/>
    <w:rsid w:val="005A5D5F"/>
    <w:rsid w:val="005A7EB6"/>
    <w:rsid w:val="005B2534"/>
    <w:rsid w:val="005B49FD"/>
    <w:rsid w:val="005B72E2"/>
    <w:rsid w:val="005C0AF5"/>
    <w:rsid w:val="005C271C"/>
    <w:rsid w:val="005C62C0"/>
    <w:rsid w:val="005C640E"/>
    <w:rsid w:val="005C687E"/>
    <w:rsid w:val="005C6A9F"/>
    <w:rsid w:val="005C7505"/>
    <w:rsid w:val="005D2071"/>
    <w:rsid w:val="005D231B"/>
    <w:rsid w:val="005D2C15"/>
    <w:rsid w:val="005D334A"/>
    <w:rsid w:val="005D3878"/>
    <w:rsid w:val="005D5A18"/>
    <w:rsid w:val="005D74F7"/>
    <w:rsid w:val="005D7A3C"/>
    <w:rsid w:val="005D7D24"/>
    <w:rsid w:val="005D7E2E"/>
    <w:rsid w:val="005E0160"/>
    <w:rsid w:val="005E3013"/>
    <w:rsid w:val="005E4058"/>
    <w:rsid w:val="005E4686"/>
    <w:rsid w:val="005E6F6F"/>
    <w:rsid w:val="005F0BC9"/>
    <w:rsid w:val="005F1CD4"/>
    <w:rsid w:val="005F2E5C"/>
    <w:rsid w:val="005F47C3"/>
    <w:rsid w:val="005F4A8A"/>
    <w:rsid w:val="005F4E23"/>
    <w:rsid w:val="005F7065"/>
    <w:rsid w:val="005F71AD"/>
    <w:rsid w:val="005F770E"/>
    <w:rsid w:val="0060232C"/>
    <w:rsid w:val="006055C8"/>
    <w:rsid w:val="006061F2"/>
    <w:rsid w:val="00606F95"/>
    <w:rsid w:val="00607217"/>
    <w:rsid w:val="00607992"/>
    <w:rsid w:val="00607A64"/>
    <w:rsid w:val="00614DFD"/>
    <w:rsid w:val="00615CE4"/>
    <w:rsid w:val="00616052"/>
    <w:rsid w:val="006169C3"/>
    <w:rsid w:val="00616DBA"/>
    <w:rsid w:val="00617154"/>
    <w:rsid w:val="00617E59"/>
    <w:rsid w:val="00620781"/>
    <w:rsid w:val="00621491"/>
    <w:rsid w:val="006216FF"/>
    <w:rsid w:val="00622C7C"/>
    <w:rsid w:val="00622E87"/>
    <w:rsid w:val="00624AD5"/>
    <w:rsid w:val="006252DC"/>
    <w:rsid w:val="00625B7E"/>
    <w:rsid w:val="0062623D"/>
    <w:rsid w:val="00627200"/>
    <w:rsid w:val="006307DF"/>
    <w:rsid w:val="00630E13"/>
    <w:rsid w:val="00631B74"/>
    <w:rsid w:val="00631E71"/>
    <w:rsid w:val="00633C5F"/>
    <w:rsid w:val="006365D0"/>
    <w:rsid w:val="0063733B"/>
    <w:rsid w:val="0063754B"/>
    <w:rsid w:val="0063778C"/>
    <w:rsid w:val="00637E04"/>
    <w:rsid w:val="006405CB"/>
    <w:rsid w:val="00641721"/>
    <w:rsid w:val="00641A42"/>
    <w:rsid w:val="006438E5"/>
    <w:rsid w:val="00644024"/>
    <w:rsid w:val="00644AFD"/>
    <w:rsid w:val="00647D11"/>
    <w:rsid w:val="006517CE"/>
    <w:rsid w:val="00652795"/>
    <w:rsid w:val="006538BA"/>
    <w:rsid w:val="00654C36"/>
    <w:rsid w:val="00656399"/>
    <w:rsid w:val="006626C7"/>
    <w:rsid w:val="006643FB"/>
    <w:rsid w:val="006708FB"/>
    <w:rsid w:val="00671235"/>
    <w:rsid w:val="0067162B"/>
    <w:rsid w:val="006739D9"/>
    <w:rsid w:val="006747CF"/>
    <w:rsid w:val="00676D7E"/>
    <w:rsid w:val="00676FAC"/>
    <w:rsid w:val="006775FF"/>
    <w:rsid w:val="00681404"/>
    <w:rsid w:val="00681923"/>
    <w:rsid w:val="00681A2B"/>
    <w:rsid w:val="00681A8D"/>
    <w:rsid w:val="00681CAE"/>
    <w:rsid w:val="00681E45"/>
    <w:rsid w:val="00683463"/>
    <w:rsid w:val="00684402"/>
    <w:rsid w:val="00685775"/>
    <w:rsid w:val="006867EF"/>
    <w:rsid w:val="0069555B"/>
    <w:rsid w:val="00696B7E"/>
    <w:rsid w:val="00697A5F"/>
    <w:rsid w:val="006A2BC5"/>
    <w:rsid w:val="006A7835"/>
    <w:rsid w:val="006B4B8B"/>
    <w:rsid w:val="006B5322"/>
    <w:rsid w:val="006B60D2"/>
    <w:rsid w:val="006B7959"/>
    <w:rsid w:val="006C006F"/>
    <w:rsid w:val="006C0445"/>
    <w:rsid w:val="006C25AC"/>
    <w:rsid w:val="006C3B7F"/>
    <w:rsid w:val="006C6AEB"/>
    <w:rsid w:val="006C752A"/>
    <w:rsid w:val="006C7AF0"/>
    <w:rsid w:val="006D13B8"/>
    <w:rsid w:val="006D3796"/>
    <w:rsid w:val="006D3EC7"/>
    <w:rsid w:val="006D446E"/>
    <w:rsid w:val="006D4D21"/>
    <w:rsid w:val="006D4E8C"/>
    <w:rsid w:val="006D5972"/>
    <w:rsid w:val="006D6EA2"/>
    <w:rsid w:val="006D742C"/>
    <w:rsid w:val="006E0220"/>
    <w:rsid w:val="006E084B"/>
    <w:rsid w:val="006E3D86"/>
    <w:rsid w:val="006E42DC"/>
    <w:rsid w:val="006E44D5"/>
    <w:rsid w:val="006E4D79"/>
    <w:rsid w:val="006F27D2"/>
    <w:rsid w:val="006F37AE"/>
    <w:rsid w:val="006F3AAF"/>
    <w:rsid w:val="006F3B32"/>
    <w:rsid w:val="006F580D"/>
    <w:rsid w:val="006F637E"/>
    <w:rsid w:val="006F667D"/>
    <w:rsid w:val="006F7067"/>
    <w:rsid w:val="00701116"/>
    <w:rsid w:val="00701CF9"/>
    <w:rsid w:val="00702105"/>
    <w:rsid w:val="00702914"/>
    <w:rsid w:val="00703235"/>
    <w:rsid w:val="00703FE8"/>
    <w:rsid w:val="00704127"/>
    <w:rsid w:val="0070466D"/>
    <w:rsid w:val="0070468B"/>
    <w:rsid w:val="00705CB7"/>
    <w:rsid w:val="007063A0"/>
    <w:rsid w:val="00706592"/>
    <w:rsid w:val="00707EA6"/>
    <w:rsid w:val="00710415"/>
    <w:rsid w:val="00710DA8"/>
    <w:rsid w:val="00710E74"/>
    <w:rsid w:val="00713A0E"/>
    <w:rsid w:val="00715A89"/>
    <w:rsid w:val="00720F35"/>
    <w:rsid w:val="0072172E"/>
    <w:rsid w:val="00723AAA"/>
    <w:rsid w:val="00724BA2"/>
    <w:rsid w:val="007307BD"/>
    <w:rsid w:val="007314E9"/>
    <w:rsid w:val="00731D4B"/>
    <w:rsid w:val="00732ED3"/>
    <w:rsid w:val="00734A3F"/>
    <w:rsid w:val="00734ADF"/>
    <w:rsid w:val="0073591A"/>
    <w:rsid w:val="00735B2F"/>
    <w:rsid w:val="00735DDA"/>
    <w:rsid w:val="007360BF"/>
    <w:rsid w:val="00736605"/>
    <w:rsid w:val="00737189"/>
    <w:rsid w:val="00737369"/>
    <w:rsid w:val="007373C7"/>
    <w:rsid w:val="0073761E"/>
    <w:rsid w:val="007410F8"/>
    <w:rsid w:val="007428D5"/>
    <w:rsid w:val="00744633"/>
    <w:rsid w:val="0074557B"/>
    <w:rsid w:val="00746945"/>
    <w:rsid w:val="007502A1"/>
    <w:rsid w:val="007513CC"/>
    <w:rsid w:val="0075193C"/>
    <w:rsid w:val="0075320C"/>
    <w:rsid w:val="00753855"/>
    <w:rsid w:val="00753971"/>
    <w:rsid w:val="007539A9"/>
    <w:rsid w:val="00756482"/>
    <w:rsid w:val="00756711"/>
    <w:rsid w:val="0076244C"/>
    <w:rsid w:val="0076618D"/>
    <w:rsid w:val="0076780C"/>
    <w:rsid w:val="007678F3"/>
    <w:rsid w:val="007710E4"/>
    <w:rsid w:val="007721F9"/>
    <w:rsid w:val="00772E31"/>
    <w:rsid w:val="00774632"/>
    <w:rsid w:val="00775261"/>
    <w:rsid w:val="00775BB1"/>
    <w:rsid w:val="0077728F"/>
    <w:rsid w:val="007774EF"/>
    <w:rsid w:val="00777CDE"/>
    <w:rsid w:val="00780212"/>
    <w:rsid w:val="007816C9"/>
    <w:rsid w:val="007841CD"/>
    <w:rsid w:val="007843BF"/>
    <w:rsid w:val="007848AA"/>
    <w:rsid w:val="00785346"/>
    <w:rsid w:val="00793016"/>
    <w:rsid w:val="007935F6"/>
    <w:rsid w:val="00795151"/>
    <w:rsid w:val="00795396"/>
    <w:rsid w:val="00795CE9"/>
    <w:rsid w:val="00796AB0"/>
    <w:rsid w:val="007A0523"/>
    <w:rsid w:val="007A1A6A"/>
    <w:rsid w:val="007A2009"/>
    <w:rsid w:val="007A440A"/>
    <w:rsid w:val="007A51B2"/>
    <w:rsid w:val="007A5E08"/>
    <w:rsid w:val="007A6121"/>
    <w:rsid w:val="007A746E"/>
    <w:rsid w:val="007A7575"/>
    <w:rsid w:val="007B0304"/>
    <w:rsid w:val="007B114B"/>
    <w:rsid w:val="007B170B"/>
    <w:rsid w:val="007B1AAA"/>
    <w:rsid w:val="007B2C5B"/>
    <w:rsid w:val="007B5E3A"/>
    <w:rsid w:val="007B7171"/>
    <w:rsid w:val="007B7970"/>
    <w:rsid w:val="007C0A5A"/>
    <w:rsid w:val="007C224D"/>
    <w:rsid w:val="007C2E8F"/>
    <w:rsid w:val="007C4184"/>
    <w:rsid w:val="007C6E23"/>
    <w:rsid w:val="007C7112"/>
    <w:rsid w:val="007D1D3F"/>
    <w:rsid w:val="007D3AA9"/>
    <w:rsid w:val="007D53D7"/>
    <w:rsid w:val="007D5D03"/>
    <w:rsid w:val="007D6735"/>
    <w:rsid w:val="007D76F3"/>
    <w:rsid w:val="007E2197"/>
    <w:rsid w:val="007E639C"/>
    <w:rsid w:val="007E65B1"/>
    <w:rsid w:val="007F0DB9"/>
    <w:rsid w:val="007F0F5A"/>
    <w:rsid w:val="007F2205"/>
    <w:rsid w:val="007F2797"/>
    <w:rsid w:val="007F34F6"/>
    <w:rsid w:val="007F503F"/>
    <w:rsid w:val="0080004C"/>
    <w:rsid w:val="00800912"/>
    <w:rsid w:val="008016B4"/>
    <w:rsid w:val="00801E69"/>
    <w:rsid w:val="00803777"/>
    <w:rsid w:val="00803E44"/>
    <w:rsid w:val="008067F6"/>
    <w:rsid w:val="00806868"/>
    <w:rsid w:val="00811157"/>
    <w:rsid w:val="008128F7"/>
    <w:rsid w:val="00812DA1"/>
    <w:rsid w:val="008138DA"/>
    <w:rsid w:val="008143CF"/>
    <w:rsid w:val="008170B1"/>
    <w:rsid w:val="00817639"/>
    <w:rsid w:val="00817A3C"/>
    <w:rsid w:val="00817AC4"/>
    <w:rsid w:val="00817EB3"/>
    <w:rsid w:val="0082010D"/>
    <w:rsid w:val="008202F1"/>
    <w:rsid w:val="008209B5"/>
    <w:rsid w:val="00821623"/>
    <w:rsid w:val="008218DB"/>
    <w:rsid w:val="00821A2F"/>
    <w:rsid w:val="00821D88"/>
    <w:rsid w:val="008225DF"/>
    <w:rsid w:val="00823153"/>
    <w:rsid w:val="008242B2"/>
    <w:rsid w:val="00824B76"/>
    <w:rsid w:val="00830270"/>
    <w:rsid w:val="00830339"/>
    <w:rsid w:val="008341BF"/>
    <w:rsid w:val="008358C1"/>
    <w:rsid w:val="00836B9F"/>
    <w:rsid w:val="00836CC5"/>
    <w:rsid w:val="00843251"/>
    <w:rsid w:val="00843C24"/>
    <w:rsid w:val="008449DC"/>
    <w:rsid w:val="0084584C"/>
    <w:rsid w:val="00845A8B"/>
    <w:rsid w:val="00847070"/>
    <w:rsid w:val="00847986"/>
    <w:rsid w:val="008521C9"/>
    <w:rsid w:val="00853629"/>
    <w:rsid w:val="00860415"/>
    <w:rsid w:val="00860887"/>
    <w:rsid w:val="00864344"/>
    <w:rsid w:val="00867F3C"/>
    <w:rsid w:val="008704B4"/>
    <w:rsid w:val="008705AB"/>
    <w:rsid w:val="0087321B"/>
    <w:rsid w:val="008736D6"/>
    <w:rsid w:val="00874BC2"/>
    <w:rsid w:val="0087524E"/>
    <w:rsid w:val="008758DF"/>
    <w:rsid w:val="00875E70"/>
    <w:rsid w:val="008760EE"/>
    <w:rsid w:val="008805AF"/>
    <w:rsid w:val="00881B8B"/>
    <w:rsid w:val="00883C18"/>
    <w:rsid w:val="00886EC1"/>
    <w:rsid w:val="00887115"/>
    <w:rsid w:val="008905A6"/>
    <w:rsid w:val="00890ABF"/>
    <w:rsid w:val="008922FD"/>
    <w:rsid w:val="00893595"/>
    <w:rsid w:val="00894757"/>
    <w:rsid w:val="00895A42"/>
    <w:rsid w:val="00896D09"/>
    <w:rsid w:val="00897219"/>
    <w:rsid w:val="008A0136"/>
    <w:rsid w:val="008A0336"/>
    <w:rsid w:val="008A270D"/>
    <w:rsid w:val="008A28F2"/>
    <w:rsid w:val="008A2B2D"/>
    <w:rsid w:val="008A5C7B"/>
    <w:rsid w:val="008A7CEE"/>
    <w:rsid w:val="008B0963"/>
    <w:rsid w:val="008B2873"/>
    <w:rsid w:val="008B2F55"/>
    <w:rsid w:val="008B4695"/>
    <w:rsid w:val="008B5EBC"/>
    <w:rsid w:val="008B75B8"/>
    <w:rsid w:val="008C1302"/>
    <w:rsid w:val="008C15F3"/>
    <w:rsid w:val="008C1D7D"/>
    <w:rsid w:val="008C1DF1"/>
    <w:rsid w:val="008C3084"/>
    <w:rsid w:val="008C3AB5"/>
    <w:rsid w:val="008C760D"/>
    <w:rsid w:val="008D033E"/>
    <w:rsid w:val="008D04E7"/>
    <w:rsid w:val="008D1636"/>
    <w:rsid w:val="008D2C1C"/>
    <w:rsid w:val="008D31D1"/>
    <w:rsid w:val="008D4ED5"/>
    <w:rsid w:val="008D5815"/>
    <w:rsid w:val="008D5E0B"/>
    <w:rsid w:val="008D6965"/>
    <w:rsid w:val="008E019B"/>
    <w:rsid w:val="008E1E2D"/>
    <w:rsid w:val="008E38F9"/>
    <w:rsid w:val="008E69E6"/>
    <w:rsid w:val="008E72FD"/>
    <w:rsid w:val="008F17D6"/>
    <w:rsid w:val="008F1866"/>
    <w:rsid w:val="008F1C2D"/>
    <w:rsid w:val="008F1D05"/>
    <w:rsid w:val="008F3122"/>
    <w:rsid w:val="008F4B20"/>
    <w:rsid w:val="008F5C9E"/>
    <w:rsid w:val="008F5F63"/>
    <w:rsid w:val="008F7E73"/>
    <w:rsid w:val="0090092E"/>
    <w:rsid w:val="009015D8"/>
    <w:rsid w:val="00901F00"/>
    <w:rsid w:val="00906A75"/>
    <w:rsid w:val="00906A9E"/>
    <w:rsid w:val="009075E0"/>
    <w:rsid w:val="00907D15"/>
    <w:rsid w:val="0091068A"/>
    <w:rsid w:val="00910776"/>
    <w:rsid w:val="009129C1"/>
    <w:rsid w:val="00912DA8"/>
    <w:rsid w:val="00914E84"/>
    <w:rsid w:val="00917674"/>
    <w:rsid w:val="009201E9"/>
    <w:rsid w:val="0092165D"/>
    <w:rsid w:val="00921D1D"/>
    <w:rsid w:val="00923E9D"/>
    <w:rsid w:val="00927471"/>
    <w:rsid w:val="00930113"/>
    <w:rsid w:val="0093217E"/>
    <w:rsid w:val="009321C8"/>
    <w:rsid w:val="009335B3"/>
    <w:rsid w:val="0093489B"/>
    <w:rsid w:val="00935250"/>
    <w:rsid w:val="009360BD"/>
    <w:rsid w:val="00936743"/>
    <w:rsid w:val="00937A47"/>
    <w:rsid w:val="00940EB1"/>
    <w:rsid w:val="00941D14"/>
    <w:rsid w:val="0094419C"/>
    <w:rsid w:val="00944D12"/>
    <w:rsid w:val="0094627E"/>
    <w:rsid w:val="00946316"/>
    <w:rsid w:val="00946B42"/>
    <w:rsid w:val="00946D31"/>
    <w:rsid w:val="0094781A"/>
    <w:rsid w:val="00947A0C"/>
    <w:rsid w:val="00947C3E"/>
    <w:rsid w:val="00947F8E"/>
    <w:rsid w:val="00952A0A"/>
    <w:rsid w:val="00952DF4"/>
    <w:rsid w:val="00954561"/>
    <w:rsid w:val="00960218"/>
    <w:rsid w:val="009604EC"/>
    <w:rsid w:val="00961DDA"/>
    <w:rsid w:val="009627E3"/>
    <w:rsid w:val="0096481C"/>
    <w:rsid w:val="0096679B"/>
    <w:rsid w:val="00967191"/>
    <w:rsid w:val="009715D8"/>
    <w:rsid w:val="00971D7C"/>
    <w:rsid w:val="00975517"/>
    <w:rsid w:val="00975869"/>
    <w:rsid w:val="009814E5"/>
    <w:rsid w:val="00982DD7"/>
    <w:rsid w:val="0098378C"/>
    <w:rsid w:val="00983CED"/>
    <w:rsid w:val="00983F71"/>
    <w:rsid w:val="00984B95"/>
    <w:rsid w:val="0098566A"/>
    <w:rsid w:val="00985B87"/>
    <w:rsid w:val="009866EF"/>
    <w:rsid w:val="0098703E"/>
    <w:rsid w:val="00987232"/>
    <w:rsid w:val="00987BCE"/>
    <w:rsid w:val="00990201"/>
    <w:rsid w:val="00991413"/>
    <w:rsid w:val="009917BC"/>
    <w:rsid w:val="00991E3E"/>
    <w:rsid w:val="00992033"/>
    <w:rsid w:val="00993A93"/>
    <w:rsid w:val="009966D0"/>
    <w:rsid w:val="009971B9"/>
    <w:rsid w:val="009A1071"/>
    <w:rsid w:val="009A1588"/>
    <w:rsid w:val="009A2034"/>
    <w:rsid w:val="009A22ED"/>
    <w:rsid w:val="009A2686"/>
    <w:rsid w:val="009A3F13"/>
    <w:rsid w:val="009A67A2"/>
    <w:rsid w:val="009A7A16"/>
    <w:rsid w:val="009A7AE2"/>
    <w:rsid w:val="009B1016"/>
    <w:rsid w:val="009B10AA"/>
    <w:rsid w:val="009B152B"/>
    <w:rsid w:val="009B2A21"/>
    <w:rsid w:val="009B2F53"/>
    <w:rsid w:val="009B3333"/>
    <w:rsid w:val="009B340E"/>
    <w:rsid w:val="009B3A1D"/>
    <w:rsid w:val="009B3C7A"/>
    <w:rsid w:val="009B44B3"/>
    <w:rsid w:val="009B48E5"/>
    <w:rsid w:val="009B4E0E"/>
    <w:rsid w:val="009B5C47"/>
    <w:rsid w:val="009B6791"/>
    <w:rsid w:val="009B7D1E"/>
    <w:rsid w:val="009C03C8"/>
    <w:rsid w:val="009C10C9"/>
    <w:rsid w:val="009C2A3C"/>
    <w:rsid w:val="009C437F"/>
    <w:rsid w:val="009D17A6"/>
    <w:rsid w:val="009D189E"/>
    <w:rsid w:val="009D18FB"/>
    <w:rsid w:val="009D2395"/>
    <w:rsid w:val="009D28DF"/>
    <w:rsid w:val="009D2CA0"/>
    <w:rsid w:val="009D31AC"/>
    <w:rsid w:val="009D42E2"/>
    <w:rsid w:val="009D4DAF"/>
    <w:rsid w:val="009D519C"/>
    <w:rsid w:val="009D53C2"/>
    <w:rsid w:val="009D5876"/>
    <w:rsid w:val="009D6F3B"/>
    <w:rsid w:val="009D75C7"/>
    <w:rsid w:val="009E53CC"/>
    <w:rsid w:val="009E5956"/>
    <w:rsid w:val="009E68B5"/>
    <w:rsid w:val="009F11BE"/>
    <w:rsid w:val="009F11EE"/>
    <w:rsid w:val="009F1328"/>
    <w:rsid w:val="009F268B"/>
    <w:rsid w:val="009F62AD"/>
    <w:rsid w:val="009F63CA"/>
    <w:rsid w:val="00A01607"/>
    <w:rsid w:val="00A01846"/>
    <w:rsid w:val="00A0254F"/>
    <w:rsid w:val="00A04AC0"/>
    <w:rsid w:val="00A04BCE"/>
    <w:rsid w:val="00A1303D"/>
    <w:rsid w:val="00A16399"/>
    <w:rsid w:val="00A16E17"/>
    <w:rsid w:val="00A20269"/>
    <w:rsid w:val="00A202D6"/>
    <w:rsid w:val="00A21F03"/>
    <w:rsid w:val="00A223EF"/>
    <w:rsid w:val="00A232DE"/>
    <w:rsid w:val="00A23875"/>
    <w:rsid w:val="00A23AAA"/>
    <w:rsid w:val="00A24766"/>
    <w:rsid w:val="00A256B0"/>
    <w:rsid w:val="00A302F1"/>
    <w:rsid w:val="00A30358"/>
    <w:rsid w:val="00A31B97"/>
    <w:rsid w:val="00A326B2"/>
    <w:rsid w:val="00A32EC8"/>
    <w:rsid w:val="00A346CD"/>
    <w:rsid w:val="00A35933"/>
    <w:rsid w:val="00A37CBF"/>
    <w:rsid w:val="00A404C4"/>
    <w:rsid w:val="00A4107F"/>
    <w:rsid w:val="00A415AF"/>
    <w:rsid w:val="00A41AA6"/>
    <w:rsid w:val="00A428EB"/>
    <w:rsid w:val="00A4645B"/>
    <w:rsid w:val="00A471D1"/>
    <w:rsid w:val="00A476D8"/>
    <w:rsid w:val="00A47730"/>
    <w:rsid w:val="00A4776A"/>
    <w:rsid w:val="00A533AD"/>
    <w:rsid w:val="00A54047"/>
    <w:rsid w:val="00A554D1"/>
    <w:rsid w:val="00A56073"/>
    <w:rsid w:val="00A566E1"/>
    <w:rsid w:val="00A5716B"/>
    <w:rsid w:val="00A60570"/>
    <w:rsid w:val="00A63C5E"/>
    <w:rsid w:val="00A649A7"/>
    <w:rsid w:val="00A70394"/>
    <w:rsid w:val="00A72BFF"/>
    <w:rsid w:val="00A733D4"/>
    <w:rsid w:val="00A73B7F"/>
    <w:rsid w:val="00A741F2"/>
    <w:rsid w:val="00A7441B"/>
    <w:rsid w:val="00A769DA"/>
    <w:rsid w:val="00A77613"/>
    <w:rsid w:val="00A77974"/>
    <w:rsid w:val="00A81A8B"/>
    <w:rsid w:val="00A85B43"/>
    <w:rsid w:val="00A85DB2"/>
    <w:rsid w:val="00A876AA"/>
    <w:rsid w:val="00A90790"/>
    <w:rsid w:val="00A9093B"/>
    <w:rsid w:val="00A90C20"/>
    <w:rsid w:val="00A9158E"/>
    <w:rsid w:val="00A915D8"/>
    <w:rsid w:val="00A91CE0"/>
    <w:rsid w:val="00A91F4A"/>
    <w:rsid w:val="00A93505"/>
    <w:rsid w:val="00A964CB"/>
    <w:rsid w:val="00A96760"/>
    <w:rsid w:val="00A97213"/>
    <w:rsid w:val="00A978AE"/>
    <w:rsid w:val="00A97F57"/>
    <w:rsid w:val="00AA0069"/>
    <w:rsid w:val="00AA071A"/>
    <w:rsid w:val="00AA0E7D"/>
    <w:rsid w:val="00AA16D7"/>
    <w:rsid w:val="00AA4F62"/>
    <w:rsid w:val="00AA6F2D"/>
    <w:rsid w:val="00AB0653"/>
    <w:rsid w:val="00AB10D0"/>
    <w:rsid w:val="00AB179F"/>
    <w:rsid w:val="00AB1F7E"/>
    <w:rsid w:val="00AB20A4"/>
    <w:rsid w:val="00AB4237"/>
    <w:rsid w:val="00AB4768"/>
    <w:rsid w:val="00AB5F13"/>
    <w:rsid w:val="00AB65D5"/>
    <w:rsid w:val="00AC1865"/>
    <w:rsid w:val="00AC3EA9"/>
    <w:rsid w:val="00AC44EF"/>
    <w:rsid w:val="00AC588A"/>
    <w:rsid w:val="00AD258C"/>
    <w:rsid w:val="00AD2F90"/>
    <w:rsid w:val="00AD3F3B"/>
    <w:rsid w:val="00AD700E"/>
    <w:rsid w:val="00AE08C5"/>
    <w:rsid w:val="00AE2E43"/>
    <w:rsid w:val="00AF0C9D"/>
    <w:rsid w:val="00AF142F"/>
    <w:rsid w:val="00AF5C77"/>
    <w:rsid w:val="00AF68E9"/>
    <w:rsid w:val="00B00E4C"/>
    <w:rsid w:val="00B04057"/>
    <w:rsid w:val="00B05561"/>
    <w:rsid w:val="00B0711A"/>
    <w:rsid w:val="00B1233F"/>
    <w:rsid w:val="00B12FE5"/>
    <w:rsid w:val="00B1311C"/>
    <w:rsid w:val="00B13824"/>
    <w:rsid w:val="00B14926"/>
    <w:rsid w:val="00B14BF4"/>
    <w:rsid w:val="00B14C9F"/>
    <w:rsid w:val="00B1705B"/>
    <w:rsid w:val="00B20A0C"/>
    <w:rsid w:val="00B20A1F"/>
    <w:rsid w:val="00B21830"/>
    <w:rsid w:val="00B22CB0"/>
    <w:rsid w:val="00B23DB4"/>
    <w:rsid w:val="00B23EAF"/>
    <w:rsid w:val="00B24AB1"/>
    <w:rsid w:val="00B24E08"/>
    <w:rsid w:val="00B25B14"/>
    <w:rsid w:val="00B25BA1"/>
    <w:rsid w:val="00B30BB0"/>
    <w:rsid w:val="00B31B11"/>
    <w:rsid w:val="00B31B90"/>
    <w:rsid w:val="00B31C70"/>
    <w:rsid w:val="00B33B34"/>
    <w:rsid w:val="00B35921"/>
    <w:rsid w:val="00B37402"/>
    <w:rsid w:val="00B37884"/>
    <w:rsid w:val="00B401DD"/>
    <w:rsid w:val="00B414A4"/>
    <w:rsid w:val="00B4229D"/>
    <w:rsid w:val="00B424A8"/>
    <w:rsid w:val="00B42A77"/>
    <w:rsid w:val="00B460A4"/>
    <w:rsid w:val="00B47798"/>
    <w:rsid w:val="00B5185E"/>
    <w:rsid w:val="00B51D3C"/>
    <w:rsid w:val="00B51EDF"/>
    <w:rsid w:val="00B52B61"/>
    <w:rsid w:val="00B52BA5"/>
    <w:rsid w:val="00B537C5"/>
    <w:rsid w:val="00B53ED8"/>
    <w:rsid w:val="00B55525"/>
    <w:rsid w:val="00B55FBF"/>
    <w:rsid w:val="00B610D5"/>
    <w:rsid w:val="00B613D9"/>
    <w:rsid w:val="00B61C6C"/>
    <w:rsid w:val="00B626E1"/>
    <w:rsid w:val="00B62A59"/>
    <w:rsid w:val="00B62BC3"/>
    <w:rsid w:val="00B631F1"/>
    <w:rsid w:val="00B63E85"/>
    <w:rsid w:val="00B6496B"/>
    <w:rsid w:val="00B64E7A"/>
    <w:rsid w:val="00B65583"/>
    <w:rsid w:val="00B71FF5"/>
    <w:rsid w:val="00B7296A"/>
    <w:rsid w:val="00B73206"/>
    <w:rsid w:val="00B7415A"/>
    <w:rsid w:val="00B74C50"/>
    <w:rsid w:val="00B75999"/>
    <w:rsid w:val="00B759FB"/>
    <w:rsid w:val="00B777B7"/>
    <w:rsid w:val="00B80CE7"/>
    <w:rsid w:val="00B8130B"/>
    <w:rsid w:val="00B81EF3"/>
    <w:rsid w:val="00B824AC"/>
    <w:rsid w:val="00B828D5"/>
    <w:rsid w:val="00B84FB8"/>
    <w:rsid w:val="00B85FD3"/>
    <w:rsid w:val="00B86E2B"/>
    <w:rsid w:val="00B8716F"/>
    <w:rsid w:val="00B87B68"/>
    <w:rsid w:val="00B90065"/>
    <w:rsid w:val="00B90C04"/>
    <w:rsid w:val="00B91EDA"/>
    <w:rsid w:val="00B930D2"/>
    <w:rsid w:val="00B94CE7"/>
    <w:rsid w:val="00B94EF9"/>
    <w:rsid w:val="00B962F6"/>
    <w:rsid w:val="00B96F12"/>
    <w:rsid w:val="00B9768C"/>
    <w:rsid w:val="00BA0DEF"/>
    <w:rsid w:val="00BA1C23"/>
    <w:rsid w:val="00BA361B"/>
    <w:rsid w:val="00BA6EDD"/>
    <w:rsid w:val="00BA7187"/>
    <w:rsid w:val="00BB240C"/>
    <w:rsid w:val="00BB2FBE"/>
    <w:rsid w:val="00BB7B38"/>
    <w:rsid w:val="00BB7F47"/>
    <w:rsid w:val="00BC060F"/>
    <w:rsid w:val="00BC09B1"/>
    <w:rsid w:val="00BC3D6B"/>
    <w:rsid w:val="00BC4A6D"/>
    <w:rsid w:val="00BC5EA6"/>
    <w:rsid w:val="00BC6825"/>
    <w:rsid w:val="00BC772E"/>
    <w:rsid w:val="00BD1482"/>
    <w:rsid w:val="00BD18E1"/>
    <w:rsid w:val="00BD1C18"/>
    <w:rsid w:val="00BD4988"/>
    <w:rsid w:val="00BD663E"/>
    <w:rsid w:val="00BD664E"/>
    <w:rsid w:val="00BD6E42"/>
    <w:rsid w:val="00BD6F46"/>
    <w:rsid w:val="00BD77B0"/>
    <w:rsid w:val="00BD7EE0"/>
    <w:rsid w:val="00BE0E91"/>
    <w:rsid w:val="00BE2991"/>
    <w:rsid w:val="00BE57E3"/>
    <w:rsid w:val="00BE587A"/>
    <w:rsid w:val="00BF0134"/>
    <w:rsid w:val="00BF0D1A"/>
    <w:rsid w:val="00BF1109"/>
    <w:rsid w:val="00BF339D"/>
    <w:rsid w:val="00BF35E6"/>
    <w:rsid w:val="00BF4BA4"/>
    <w:rsid w:val="00BF5761"/>
    <w:rsid w:val="00BF62E6"/>
    <w:rsid w:val="00BF6384"/>
    <w:rsid w:val="00BF64DE"/>
    <w:rsid w:val="00BF73B3"/>
    <w:rsid w:val="00C013AF"/>
    <w:rsid w:val="00C02731"/>
    <w:rsid w:val="00C02CC7"/>
    <w:rsid w:val="00C030EE"/>
    <w:rsid w:val="00C04BA0"/>
    <w:rsid w:val="00C050A4"/>
    <w:rsid w:val="00C06094"/>
    <w:rsid w:val="00C06CF1"/>
    <w:rsid w:val="00C073AF"/>
    <w:rsid w:val="00C07CB1"/>
    <w:rsid w:val="00C1059A"/>
    <w:rsid w:val="00C1084E"/>
    <w:rsid w:val="00C11251"/>
    <w:rsid w:val="00C1365D"/>
    <w:rsid w:val="00C13BB8"/>
    <w:rsid w:val="00C14059"/>
    <w:rsid w:val="00C1476E"/>
    <w:rsid w:val="00C15A57"/>
    <w:rsid w:val="00C15E43"/>
    <w:rsid w:val="00C21A90"/>
    <w:rsid w:val="00C21DA5"/>
    <w:rsid w:val="00C30B5D"/>
    <w:rsid w:val="00C31EE7"/>
    <w:rsid w:val="00C3238F"/>
    <w:rsid w:val="00C337C8"/>
    <w:rsid w:val="00C33C28"/>
    <w:rsid w:val="00C34FD3"/>
    <w:rsid w:val="00C41C7A"/>
    <w:rsid w:val="00C438B2"/>
    <w:rsid w:val="00C450C1"/>
    <w:rsid w:val="00C47D47"/>
    <w:rsid w:val="00C514D4"/>
    <w:rsid w:val="00C51B4A"/>
    <w:rsid w:val="00C51F44"/>
    <w:rsid w:val="00C53121"/>
    <w:rsid w:val="00C577B4"/>
    <w:rsid w:val="00C60188"/>
    <w:rsid w:val="00C60981"/>
    <w:rsid w:val="00C60A57"/>
    <w:rsid w:val="00C63F41"/>
    <w:rsid w:val="00C65D8B"/>
    <w:rsid w:val="00C6629E"/>
    <w:rsid w:val="00C664DA"/>
    <w:rsid w:val="00C675FF"/>
    <w:rsid w:val="00C679B8"/>
    <w:rsid w:val="00C71683"/>
    <w:rsid w:val="00C72886"/>
    <w:rsid w:val="00C731A1"/>
    <w:rsid w:val="00C73DDE"/>
    <w:rsid w:val="00C74BBE"/>
    <w:rsid w:val="00C75AA8"/>
    <w:rsid w:val="00C760FD"/>
    <w:rsid w:val="00C80E36"/>
    <w:rsid w:val="00C822D8"/>
    <w:rsid w:val="00C83AB7"/>
    <w:rsid w:val="00C84663"/>
    <w:rsid w:val="00C8477E"/>
    <w:rsid w:val="00C854F3"/>
    <w:rsid w:val="00C86E87"/>
    <w:rsid w:val="00C946A0"/>
    <w:rsid w:val="00C94822"/>
    <w:rsid w:val="00C975BD"/>
    <w:rsid w:val="00C97B13"/>
    <w:rsid w:val="00C97F2F"/>
    <w:rsid w:val="00CA05E2"/>
    <w:rsid w:val="00CA1689"/>
    <w:rsid w:val="00CA1E25"/>
    <w:rsid w:val="00CA2982"/>
    <w:rsid w:val="00CA31EB"/>
    <w:rsid w:val="00CA3338"/>
    <w:rsid w:val="00CA367D"/>
    <w:rsid w:val="00CA51B1"/>
    <w:rsid w:val="00CA5678"/>
    <w:rsid w:val="00CA5A12"/>
    <w:rsid w:val="00CA600A"/>
    <w:rsid w:val="00CA629F"/>
    <w:rsid w:val="00CA6736"/>
    <w:rsid w:val="00CB15A5"/>
    <w:rsid w:val="00CB170E"/>
    <w:rsid w:val="00CB1906"/>
    <w:rsid w:val="00CB24B2"/>
    <w:rsid w:val="00CB4198"/>
    <w:rsid w:val="00CB50AF"/>
    <w:rsid w:val="00CB6C6D"/>
    <w:rsid w:val="00CB7DA7"/>
    <w:rsid w:val="00CC27B0"/>
    <w:rsid w:val="00CC5596"/>
    <w:rsid w:val="00CC5BCD"/>
    <w:rsid w:val="00CC7091"/>
    <w:rsid w:val="00CC7FAE"/>
    <w:rsid w:val="00CD2997"/>
    <w:rsid w:val="00CD2AE0"/>
    <w:rsid w:val="00CD45FA"/>
    <w:rsid w:val="00CD5101"/>
    <w:rsid w:val="00CE11CF"/>
    <w:rsid w:val="00CE2352"/>
    <w:rsid w:val="00CE2933"/>
    <w:rsid w:val="00CE3C23"/>
    <w:rsid w:val="00CE3C76"/>
    <w:rsid w:val="00CE46EB"/>
    <w:rsid w:val="00CE4D19"/>
    <w:rsid w:val="00CE5733"/>
    <w:rsid w:val="00CE58A8"/>
    <w:rsid w:val="00CE62A7"/>
    <w:rsid w:val="00CE7062"/>
    <w:rsid w:val="00CE79CD"/>
    <w:rsid w:val="00CE7D66"/>
    <w:rsid w:val="00CF279B"/>
    <w:rsid w:val="00CF4DF3"/>
    <w:rsid w:val="00CF7CD4"/>
    <w:rsid w:val="00D00C07"/>
    <w:rsid w:val="00D01827"/>
    <w:rsid w:val="00D01AEA"/>
    <w:rsid w:val="00D0201D"/>
    <w:rsid w:val="00D05EAD"/>
    <w:rsid w:val="00D068D8"/>
    <w:rsid w:val="00D0720D"/>
    <w:rsid w:val="00D10E4D"/>
    <w:rsid w:val="00D12050"/>
    <w:rsid w:val="00D151EE"/>
    <w:rsid w:val="00D177BE"/>
    <w:rsid w:val="00D17FDF"/>
    <w:rsid w:val="00D210E2"/>
    <w:rsid w:val="00D22AE2"/>
    <w:rsid w:val="00D2357B"/>
    <w:rsid w:val="00D241DB"/>
    <w:rsid w:val="00D243AF"/>
    <w:rsid w:val="00D2490A"/>
    <w:rsid w:val="00D24F17"/>
    <w:rsid w:val="00D26241"/>
    <w:rsid w:val="00D328F5"/>
    <w:rsid w:val="00D32BFB"/>
    <w:rsid w:val="00D3374B"/>
    <w:rsid w:val="00D337B6"/>
    <w:rsid w:val="00D345B7"/>
    <w:rsid w:val="00D34AD9"/>
    <w:rsid w:val="00D3540A"/>
    <w:rsid w:val="00D40BE4"/>
    <w:rsid w:val="00D4103C"/>
    <w:rsid w:val="00D41B27"/>
    <w:rsid w:val="00D422B8"/>
    <w:rsid w:val="00D46214"/>
    <w:rsid w:val="00D46A92"/>
    <w:rsid w:val="00D511EF"/>
    <w:rsid w:val="00D515C1"/>
    <w:rsid w:val="00D5277C"/>
    <w:rsid w:val="00D53CA2"/>
    <w:rsid w:val="00D53CB5"/>
    <w:rsid w:val="00D60574"/>
    <w:rsid w:val="00D62C87"/>
    <w:rsid w:val="00D62E43"/>
    <w:rsid w:val="00D63155"/>
    <w:rsid w:val="00D64A2F"/>
    <w:rsid w:val="00D66523"/>
    <w:rsid w:val="00D704CB"/>
    <w:rsid w:val="00D72337"/>
    <w:rsid w:val="00D730AD"/>
    <w:rsid w:val="00D75201"/>
    <w:rsid w:val="00D76A2F"/>
    <w:rsid w:val="00D76DDE"/>
    <w:rsid w:val="00D77723"/>
    <w:rsid w:val="00D778C1"/>
    <w:rsid w:val="00D77D85"/>
    <w:rsid w:val="00D80985"/>
    <w:rsid w:val="00D82280"/>
    <w:rsid w:val="00D83C1F"/>
    <w:rsid w:val="00D8482B"/>
    <w:rsid w:val="00D85119"/>
    <w:rsid w:val="00D8620C"/>
    <w:rsid w:val="00D87B9D"/>
    <w:rsid w:val="00D902A8"/>
    <w:rsid w:val="00D909E4"/>
    <w:rsid w:val="00D932CB"/>
    <w:rsid w:val="00D93608"/>
    <w:rsid w:val="00D94596"/>
    <w:rsid w:val="00D94629"/>
    <w:rsid w:val="00D952F7"/>
    <w:rsid w:val="00D95414"/>
    <w:rsid w:val="00D95926"/>
    <w:rsid w:val="00D9674F"/>
    <w:rsid w:val="00D970D4"/>
    <w:rsid w:val="00D97C05"/>
    <w:rsid w:val="00DA0456"/>
    <w:rsid w:val="00DA13AA"/>
    <w:rsid w:val="00DA3174"/>
    <w:rsid w:val="00DA3852"/>
    <w:rsid w:val="00DA4A8B"/>
    <w:rsid w:val="00DA7E3A"/>
    <w:rsid w:val="00DB0CC3"/>
    <w:rsid w:val="00DB0EAE"/>
    <w:rsid w:val="00DB357F"/>
    <w:rsid w:val="00DB3BE5"/>
    <w:rsid w:val="00DB3F93"/>
    <w:rsid w:val="00DB4DE6"/>
    <w:rsid w:val="00DB51CA"/>
    <w:rsid w:val="00DB51DD"/>
    <w:rsid w:val="00DC0261"/>
    <w:rsid w:val="00DC1303"/>
    <w:rsid w:val="00DC328D"/>
    <w:rsid w:val="00DC38A5"/>
    <w:rsid w:val="00DC59AC"/>
    <w:rsid w:val="00DC753A"/>
    <w:rsid w:val="00DD2594"/>
    <w:rsid w:val="00DD29E9"/>
    <w:rsid w:val="00DD2B64"/>
    <w:rsid w:val="00DD5924"/>
    <w:rsid w:val="00DD7E55"/>
    <w:rsid w:val="00DE10F9"/>
    <w:rsid w:val="00DE1DDE"/>
    <w:rsid w:val="00DE2CA4"/>
    <w:rsid w:val="00DE44ED"/>
    <w:rsid w:val="00DE46B4"/>
    <w:rsid w:val="00DE5D0A"/>
    <w:rsid w:val="00DE621F"/>
    <w:rsid w:val="00DE6641"/>
    <w:rsid w:val="00DF02DE"/>
    <w:rsid w:val="00DF12A9"/>
    <w:rsid w:val="00DF1E0B"/>
    <w:rsid w:val="00DF1FB5"/>
    <w:rsid w:val="00DF489C"/>
    <w:rsid w:val="00DF5C63"/>
    <w:rsid w:val="00DF6952"/>
    <w:rsid w:val="00E0111F"/>
    <w:rsid w:val="00E01C12"/>
    <w:rsid w:val="00E02C6B"/>
    <w:rsid w:val="00E0437C"/>
    <w:rsid w:val="00E04D25"/>
    <w:rsid w:val="00E0688E"/>
    <w:rsid w:val="00E06DF0"/>
    <w:rsid w:val="00E1088A"/>
    <w:rsid w:val="00E109EA"/>
    <w:rsid w:val="00E1110C"/>
    <w:rsid w:val="00E14F7E"/>
    <w:rsid w:val="00E15B64"/>
    <w:rsid w:val="00E16CE7"/>
    <w:rsid w:val="00E174BF"/>
    <w:rsid w:val="00E2004B"/>
    <w:rsid w:val="00E2101F"/>
    <w:rsid w:val="00E2281A"/>
    <w:rsid w:val="00E22C79"/>
    <w:rsid w:val="00E22FDD"/>
    <w:rsid w:val="00E2378D"/>
    <w:rsid w:val="00E23D94"/>
    <w:rsid w:val="00E23DE1"/>
    <w:rsid w:val="00E23EC0"/>
    <w:rsid w:val="00E26B72"/>
    <w:rsid w:val="00E310F0"/>
    <w:rsid w:val="00E31B24"/>
    <w:rsid w:val="00E34B6E"/>
    <w:rsid w:val="00E357E2"/>
    <w:rsid w:val="00E35825"/>
    <w:rsid w:val="00E40150"/>
    <w:rsid w:val="00E42E94"/>
    <w:rsid w:val="00E46B00"/>
    <w:rsid w:val="00E47677"/>
    <w:rsid w:val="00E47FC3"/>
    <w:rsid w:val="00E50468"/>
    <w:rsid w:val="00E51761"/>
    <w:rsid w:val="00E51C5D"/>
    <w:rsid w:val="00E52EB0"/>
    <w:rsid w:val="00E53497"/>
    <w:rsid w:val="00E5405A"/>
    <w:rsid w:val="00E54798"/>
    <w:rsid w:val="00E55ADC"/>
    <w:rsid w:val="00E55AEA"/>
    <w:rsid w:val="00E60451"/>
    <w:rsid w:val="00E6116D"/>
    <w:rsid w:val="00E61CF5"/>
    <w:rsid w:val="00E62CFB"/>
    <w:rsid w:val="00E63B2B"/>
    <w:rsid w:val="00E63F32"/>
    <w:rsid w:val="00E64ED9"/>
    <w:rsid w:val="00E6737B"/>
    <w:rsid w:val="00E70610"/>
    <w:rsid w:val="00E71A38"/>
    <w:rsid w:val="00E71B16"/>
    <w:rsid w:val="00E72AD0"/>
    <w:rsid w:val="00E742E4"/>
    <w:rsid w:val="00E773E2"/>
    <w:rsid w:val="00E82897"/>
    <w:rsid w:val="00E835F6"/>
    <w:rsid w:val="00E838D0"/>
    <w:rsid w:val="00E857D1"/>
    <w:rsid w:val="00E85815"/>
    <w:rsid w:val="00E85896"/>
    <w:rsid w:val="00E91641"/>
    <w:rsid w:val="00E91AF1"/>
    <w:rsid w:val="00E91CF7"/>
    <w:rsid w:val="00E93842"/>
    <w:rsid w:val="00E9451E"/>
    <w:rsid w:val="00E95FF6"/>
    <w:rsid w:val="00EA0AA0"/>
    <w:rsid w:val="00EA33D0"/>
    <w:rsid w:val="00EA548D"/>
    <w:rsid w:val="00EA552B"/>
    <w:rsid w:val="00EA60A0"/>
    <w:rsid w:val="00EB11C4"/>
    <w:rsid w:val="00EB1630"/>
    <w:rsid w:val="00EB1732"/>
    <w:rsid w:val="00EB2A6B"/>
    <w:rsid w:val="00EB3DB3"/>
    <w:rsid w:val="00EB6130"/>
    <w:rsid w:val="00EB6E2F"/>
    <w:rsid w:val="00EB6E3C"/>
    <w:rsid w:val="00EC02A3"/>
    <w:rsid w:val="00EC07F3"/>
    <w:rsid w:val="00EC274E"/>
    <w:rsid w:val="00EC2BC0"/>
    <w:rsid w:val="00EC2C32"/>
    <w:rsid w:val="00EC383D"/>
    <w:rsid w:val="00EC396F"/>
    <w:rsid w:val="00EC4261"/>
    <w:rsid w:val="00EC4448"/>
    <w:rsid w:val="00EC4C70"/>
    <w:rsid w:val="00EC4EE0"/>
    <w:rsid w:val="00EC6358"/>
    <w:rsid w:val="00EC6598"/>
    <w:rsid w:val="00EC6C6A"/>
    <w:rsid w:val="00ED16FA"/>
    <w:rsid w:val="00ED240A"/>
    <w:rsid w:val="00ED3843"/>
    <w:rsid w:val="00ED564D"/>
    <w:rsid w:val="00ED56CC"/>
    <w:rsid w:val="00ED78DE"/>
    <w:rsid w:val="00EE058E"/>
    <w:rsid w:val="00EE08FF"/>
    <w:rsid w:val="00EE254C"/>
    <w:rsid w:val="00EE4FAD"/>
    <w:rsid w:val="00EE6424"/>
    <w:rsid w:val="00EE6A03"/>
    <w:rsid w:val="00EF192C"/>
    <w:rsid w:val="00EF1C3D"/>
    <w:rsid w:val="00EF372D"/>
    <w:rsid w:val="00EF415A"/>
    <w:rsid w:val="00EF5CD2"/>
    <w:rsid w:val="00EF6A61"/>
    <w:rsid w:val="00EF7321"/>
    <w:rsid w:val="00EF7680"/>
    <w:rsid w:val="00EF7FAB"/>
    <w:rsid w:val="00F01FB5"/>
    <w:rsid w:val="00F02646"/>
    <w:rsid w:val="00F02767"/>
    <w:rsid w:val="00F02B9D"/>
    <w:rsid w:val="00F04A53"/>
    <w:rsid w:val="00F05864"/>
    <w:rsid w:val="00F061FC"/>
    <w:rsid w:val="00F064F3"/>
    <w:rsid w:val="00F10493"/>
    <w:rsid w:val="00F132A1"/>
    <w:rsid w:val="00F14C52"/>
    <w:rsid w:val="00F14CEB"/>
    <w:rsid w:val="00F14EFF"/>
    <w:rsid w:val="00F1509A"/>
    <w:rsid w:val="00F15968"/>
    <w:rsid w:val="00F15A0D"/>
    <w:rsid w:val="00F21AEE"/>
    <w:rsid w:val="00F231D9"/>
    <w:rsid w:val="00F23EE1"/>
    <w:rsid w:val="00F26813"/>
    <w:rsid w:val="00F3005F"/>
    <w:rsid w:val="00F305A3"/>
    <w:rsid w:val="00F32F9A"/>
    <w:rsid w:val="00F3518B"/>
    <w:rsid w:val="00F36FA3"/>
    <w:rsid w:val="00F40F52"/>
    <w:rsid w:val="00F4120D"/>
    <w:rsid w:val="00F42730"/>
    <w:rsid w:val="00F446F8"/>
    <w:rsid w:val="00F4576C"/>
    <w:rsid w:val="00F4591E"/>
    <w:rsid w:val="00F47029"/>
    <w:rsid w:val="00F534FF"/>
    <w:rsid w:val="00F5352E"/>
    <w:rsid w:val="00F53CEA"/>
    <w:rsid w:val="00F5437B"/>
    <w:rsid w:val="00F55992"/>
    <w:rsid w:val="00F572F6"/>
    <w:rsid w:val="00F5764B"/>
    <w:rsid w:val="00F61147"/>
    <w:rsid w:val="00F61E4A"/>
    <w:rsid w:val="00F62342"/>
    <w:rsid w:val="00F624AD"/>
    <w:rsid w:val="00F631E8"/>
    <w:rsid w:val="00F63620"/>
    <w:rsid w:val="00F661D0"/>
    <w:rsid w:val="00F6760C"/>
    <w:rsid w:val="00F71541"/>
    <w:rsid w:val="00F73143"/>
    <w:rsid w:val="00F74ECF"/>
    <w:rsid w:val="00F750F3"/>
    <w:rsid w:val="00F751E6"/>
    <w:rsid w:val="00F759A6"/>
    <w:rsid w:val="00F812CB"/>
    <w:rsid w:val="00F8618A"/>
    <w:rsid w:val="00F87F59"/>
    <w:rsid w:val="00F9333E"/>
    <w:rsid w:val="00F96913"/>
    <w:rsid w:val="00F97387"/>
    <w:rsid w:val="00F973F7"/>
    <w:rsid w:val="00FA3519"/>
    <w:rsid w:val="00FA71BA"/>
    <w:rsid w:val="00FB01D1"/>
    <w:rsid w:val="00FB2F5A"/>
    <w:rsid w:val="00FB3396"/>
    <w:rsid w:val="00FB5476"/>
    <w:rsid w:val="00FB54DA"/>
    <w:rsid w:val="00FB686E"/>
    <w:rsid w:val="00FC0D22"/>
    <w:rsid w:val="00FC26E6"/>
    <w:rsid w:val="00FC2D08"/>
    <w:rsid w:val="00FC5AB3"/>
    <w:rsid w:val="00FC5B57"/>
    <w:rsid w:val="00FC5CF1"/>
    <w:rsid w:val="00FD00F7"/>
    <w:rsid w:val="00FD0412"/>
    <w:rsid w:val="00FD37C9"/>
    <w:rsid w:val="00FD44B8"/>
    <w:rsid w:val="00FD4814"/>
    <w:rsid w:val="00FD4F48"/>
    <w:rsid w:val="00FD64E8"/>
    <w:rsid w:val="00FD7532"/>
    <w:rsid w:val="00FD7C94"/>
    <w:rsid w:val="00FE01AE"/>
    <w:rsid w:val="00FE2153"/>
    <w:rsid w:val="00FE4672"/>
    <w:rsid w:val="00FE552B"/>
    <w:rsid w:val="00FF0298"/>
    <w:rsid w:val="00FF1731"/>
    <w:rsid w:val="00FF1849"/>
    <w:rsid w:val="00FF29AA"/>
    <w:rsid w:val="00FF32A3"/>
    <w:rsid w:val="00FF3E0B"/>
    <w:rsid w:val="00FF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C9F82"/>
  <w15:docId w15:val="{85626ECC-B1ED-44BA-BA96-07CD1C1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024"/>
    <w:rPr>
      <w:rFonts w:ascii="Arial" w:hAnsi="Arial" w:cs="Arial"/>
      <w:color w:val="000000"/>
      <w:sz w:val="12"/>
    </w:rPr>
  </w:style>
  <w:style w:type="paragraph" w:styleId="Nagwek1">
    <w:name w:val="heading 1"/>
    <w:basedOn w:val="Normalny"/>
    <w:next w:val="Normalny"/>
    <w:link w:val="Nagwek1Znak"/>
    <w:autoRedefine/>
    <w:qFormat/>
    <w:rsid w:val="00821D88"/>
    <w:pPr>
      <w:keepNext/>
      <w:numPr>
        <w:numId w:val="39"/>
      </w:numPr>
      <w:jc w:val="both"/>
      <w:outlineLvl w:val="0"/>
    </w:pPr>
    <w:rPr>
      <w:rFonts w:asciiTheme="minorHAnsi" w:hAnsiTheme="minorHAnsi" w:cstheme="minorHAnsi"/>
      <w:b/>
      <w:caps/>
      <w:color w:val="auto"/>
      <w:kern w:val="28"/>
      <w:sz w:val="24"/>
      <w:szCs w:val="24"/>
    </w:rPr>
  </w:style>
  <w:style w:type="paragraph" w:styleId="Nagwek20">
    <w:name w:val="heading 2"/>
    <w:basedOn w:val="Nagwek1"/>
    <w:autoRedefine/>
    <w:qFormat/>
    <w:rsid w:val="00A90790"/>
    <w:pPr>
      <w:outlineLvl w:val="1"/>
    </w:pPr>
    <w:rPr>
      <w:iCs/>
    </w:rPr>
  </w:style>
  <w:style w:type="paragraph" w:styleId="Nagwek3">
    <w:name w:val="heading 3"/>
    <w:basedOn w:val="Nagwek1"/>
    <w:next w:val="Nagwek20"/>
    <w:autoRedefine/>
    <w:qFormat/>
    <w:rsid w:val="002A3612"/>
    <w:pPr>
      <w:outlineLvl w:val="2"/>
    </w:pPr>
    <w:rPr>
      <w:rFonts w:cs="Times New Roman"/>
    </w:rPr>
  </w:style>
  <w:style w:type="paragraph" w:styleId="Nagwek4">
    <w:name w:val="heading 4"/>
    <w:basedOn w:val="Normalny"/>
    <w:next w:val="Normalny"/>
    <w:qFormat/>
    <w:rsid w:val="00183024"/>
    <w:pPr>
      <w:keepNext/>
      <w:numPr>
        <w:ilvl w:val="3"/>
        <w:numId w:val="3"/>
      </w:numPr>
      <w:jc w:val="center"/>
      <w:outlineLvl w:val="3"/>
    </w:pPr>
    <w:rPr>
      <w:rFonts w:ascii="Times New Roman" w:hAnsi="Times New Roman" w:cs="Times New Roman"/>
      <w:b/>
      <w:color w:val="auto"/>
      <w:sz w:val="52"/>
    </w:rPr>
  </w:style>
  <w:style w:type="paragraph" w:styleId="Nagwek5">
    <w:name w:val="heading 5"/>
    <w:basedOn w:val="Normalny"/>
    <w:next w:val="Normalny"/>
    <w:qFormat/>
    <w:rsid w:val="00183024"/>
    <w:pPr>
      <w:keepNext/>
      <w:numPr>
        <w:ilvl w:val="4"/>
        <w:numId w:val="3"/>
      </w:numPr>
      <w:jc w:val="center"/>
      <w:outlineLvl w:val="4"/>
    </w:pPr>
    <w:rPr>
      <w:rFonts w:ascii="Times New Roman" w:hAnsi="Times New Roman" w:cs="Times New Roman"/>
      <w:b/>
      <w:color w:val="auto"/>
      <w:sz w:val="96"/>
    </w:rPr>
  </w:style>
  <w:style w:type="paragraph" w:styleId="Nagwek6">
    <w:name w:val="heading 6"/>
    <w:basedOn w:val="Normalny"/>
    <w:next w:val="Normalny"/>
    <w:qFormat/>
    <w:rsid w:val="00183024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i/>
      <w:color w:val="auto"/>
      <w:sz w:val="22"/>
    </w:rPr>
  </w:style>
  <w:style w:type="paragraph" w:styleId="Nagwek7">
    <w:name w:val="heading 7"/>
    <w:basedOn w:val="Normalny"/>
    <w:next w:val="Normalny"/>
    <w:link w:val="Nagwek7Znak"/>
    <w:qFormat/>
    <w:rsid w:val="00183024"/>
    <w:pPr>
      <w:numPr>
        <w:ilvl w:val="6"/>
        <w:numId w:val="3"/>
      </w:numPr>
      <w:spacing w:before="240" w:after="60"/>
      <w:outlineLvl w:val="6"/>
    </w:pPr>
    <w:rPr>
      <w:rFonts w:cs="Times New Roman"/>
      <w:color w:val="auto"/>
      <w:sz w:val="20"/>
    </w:rPr>
  </w:style>
  <w:style w:type="paragraph" w:styleId="Nagwek8">
    <w:name w:val="heading 8"/>
    <w:basedOn w:val="Normalny"/>
    <w:next w:val="Normalny"/>
    <w:qFormat/>
    <w:rsid w:val="00183024"/>
    <w:pPr>
      <w:numPr>
        <w:ilvl w:val="7"/>
        <w:numId w:val="3"/>
      </w:numPr>
      <w:spacing w:before="240" w:after="60"/>
      <w:outlineLvl w:val="7"/>
    </w:pPr>
    <w:rPr>
      <w:rFonts w:cs="Times New Roman"/>
      <w:i/>
      <w:color w:val="auto"/>
      <w:sz w:val="20"/>
    </w:rPr>
  </w:style>
  <w:style w:type="paragraph" w:styleId="Nagwek9">
    <w:name w:val="heading 9"/>
    <w:basedOn w:val="Normalny"/>
    <w:next w:val="Normalny"/>
    <w:qFormat/>
    <w:rsid w:val="00183024"/>
    <w:pPr>
      <w:numPr>
        <w:ilvl w:val="8"/>
        <w:numId w:val="3"/>
      </w:numPr>
      <w:spacing w:before="240" w:after="60"/>
      <w:outlineLvl w:val="8"/>
    </w:pPr>
    <w:rPr>
      <w:rFonts w:cs="Times New Roman"/>
      <w:b/>
      <w:i/>
      <w:color w:val="auto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183024"/>
    <w:pPr>
      <w:jc w:val="center"/>
    </w:pPr>
    <w:rPr>
      <w:rFonts w:ascii="Times New Roman" w:hAnsi="Times New Roman" w:cs="Times New Roman"/>
      <w:color w:val="auto"/>
      <w:sz w:val="20"/>
    </w:rPr>
  </w:style>
  <w:style w:type="paragraph" w:styleId="Nagwek">
    <w:name w:val="header"/>
    <w:basedOn w:val="Normalny"/>
    <w:link w:val="NagwekZnak"/>
    <w:rsid w:val="00183024"/>
    <w:pPr>
      <w:widowControl w:val="0"/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0"/>
    </w:rPr>
  </w:style>
  <w:style w:type="paragraph" w:styleId="Legenda">
    <w:name w:val="caption"/>
    <w:basedOn w:val="Normalny"/>
    <w:next w:val="Normalny"/>
    <w:qFormat/>
    <w:rsid w:val="008209B5"/>
    <w:pPr>
      <w:spacing w:line="276" w:lineRule="auto"/>
      <w:jc w:val="center"/>
    </w:pPr>
    <w:rPr>
      <w:b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B6608"/>
    <w:pPr>
      <w:tabs>
        <w:tab w:val="left" w:pos="400"/>
        <w:tab w:val="left" w:pos="426"/>
        <w:tab w:val="right" w:leader="dot" w:pos="9060"/>
      </w:tabs>
      <w:spacing w:before="120" w:after="120" w:line="480" w:lineRule="auto"/>
    </w:pPr>
    <w:rPr>
      <w:rFonts w:cs="Times New Roman"/>
      <w:b/>
      <w:bCs/>
      <w:noProof/>
      <w:color w:val="auto"/>
      <w:sz w:val="18"/>
      <w:szCs w:val="18"/>
    </w:rPr>
  </w:style>
  <w:style w:type="character" w:styleId="Hipercze">
    <w:name w:val="Hyperlink"/>
    <w:uiPriority w:val="99"/>
    <w:rsid w:val="00183024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183024"/>
    <w:pPr>
      <w:tabs>
        <w:tab w:val="left" w:pos="800"/>
        <w:tab w:val="right" w:leader="dot" w:pos="9060"/>
      </w:tabs>
      <w:ind w:left="200"/>
    </w:pPr>
    <w:rPr>
      <w:b/>
      <w:bCs/>
      <w:smallCaps/>
      <w:noProof/>
      <w:color w:val="auto"/>
      <w:sz w:val="20"/>
    </w:rPr>
  </w:style>
  <w:style w:type="paragraph" w:styleId="Spistreci3">
    <w:name w:val="toc 3"/>
    <w:basedOn w:val="Normalny"/>
    <w:next w:val="Normalny"/>
    <w:autoRedefine/>
    <w:uiPriority w:val="39"/>
    <w:rsid w:val="000F3053"/>
    <w:pPr>
      <w:tabs>
        <w:tab w:val="left" w:pos="851"/>
        <w:tab w:val="right" w:leader="dot" w:pos="9628"/>
      </w:tabs>
      <w:spacing w:line="480" w:lineRule="auto"/>
      <w:ind w:left="142"/>
    </w:pPr>
    <w:rPr>
      <w:rFonts w:cs="Times New Roman"/>
      <w:i/>
      <w:color w:val="auto"/>
      <w:sz w:val="20"/>
    </w:rPr>
  </w:style>
  <w:style w:type="paragraph" w:styleId="Stopka">
    <w:name w:val="footer"/>
    <w:basedOn w:val="Normalny"/>
    <w:link w:val="StopkaZnak"/>
    <w:uiPriority w:val="99"/>
    <w:rsid w:val="00183024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0"/>
    </w:rPr>
  </w:style>
  <w:style w:type="paragraph" w:styleId="Nagwekindeksu">
    <w:name w:val="index heading"/>
    <w:basedOn w:val="Normalny"/>
    <w:next w:val="Indeks1"/>
    <w:semiHidden/>
    <w:rsid w:val="00183024"/>
    <w:rPr>
      <w:rFonts w:ascii="Times New Roman" w:hAnsi="Times New Roman" w:cs="Times New Roman"/>
      <w:color w:val="auto"/>
      <w:sz w:val="20"/>
    </w:rPr>
  </w:style>
  <w:style w:type="paragraph" w:styleId="Indeks1">
    <w:name w:val="index 1"/>
    <w:basedOn w:val="Normalny"/>
    <w:next w:val="Normalny"/>
    <w:autoRedefine/>
    <w:semiHidden/>
    <w:rsid w:val="00183024"/>
    <w:pPr>
      <w:ind w:left="200" w:hanging="200"/>
    </w:pPr>
    <w:rPr>
      <w:rFonts w:ascii="Times New Roman" w:hAnsi="Times New Roman" w:cs="Times New Roman"/>
      <w:color w:val="auto"/>
      <w:sz w:val="20"/>
    </w:rPr>
  </w:style>
  <w:style w:type="paragraph" w:styleId="Tekstpodstawowy2">
    <w:name w:val="Body Text 2"/>
    <w:basedOn w:val="Normalny"/>
    <w:semiHidden/>
    <w:rsid w:val="00183024"/>
    <w:pPr>
      <w:jc w:val="both"/>
    </w:pPr>
    <w:rPr>
      <w:rFonts w:ascii="Times New Roman" w:hAnsi="Times New Roman" w:cs="Times New Roman"/>
      <w:color w:val="auto"/>
      <w:sz w:val="20"/>
    </w:rPr>
  </w:style>
  <w:style w:type="paragraph" w:styleId="Tekstpodstawowy">
    <w:name w:val="Body Text"/>
    <w:basedOn w:val="Normalny"/>
    <w:link w:val="TekstpodstawowyZnak"/>
    <w:rsid w:val="00183024"/>
    <w:pPr>
      <w:jc w:val="both"/>
    </w:pPr>
    <w:rPr>
      <w:rFonts w:ascii="Times New Roman" w:hAnsi="Times New Roman" w:cs="Times New Roman"/>
      <w:color w:val="auto"/>
      <w:sz w:val="24"/>
    </w:rPr>
  </w:style>
  <w:style w:type="paragraph" w:styleId="Tekstpodstawowywcity2">
    <w:name w:val="Body Text Indent 2"/>
    <w:basedOn w:val="Normalny"/>
    <w:semiHidden/>
    <w:rsid w:val="00183024"/>
    <w:pPr>
      <w:ind w:left="567"/>
      <w:jc w:val="both"/>
    </w:pPr>
    <w:rPr>
      <w:rFonts w:ascii="Times New Roman" w:hAnsi="Times New Roman" w:cs="Times New Roman"/>
      <w:color w:val="auto"/>
      <w:sz w:val="20"/>
    </w:rPr>
  </w:style>
  <w:style w:type="character" w:styleId="Numerstrony">
    <w:name w:val="page number"/>
    <w:basedOn w:val="Domylnaczcionkaakapitu"/>
    <w:semiHidden/>
    <w:rsid w:val="00183024"/>
  </w:style>
  <w:style w:type="paragraph" w:styleId="Wcicienormalne">
    <w:name w:val="Normal Indent"/>
    <w:basedOn w:val="Normalny"/>
    <w:semiHidden/>
    <w:rsid w:val="00183024"/>
    <w:pPr>
      <w:tabs>
        <w:tab w:val="left" w:pos="680"/>
        <w:tab w:val="left" w:pos="1701"/>
        <w:tab w:val="left" w:pos="2268"/>
      </w:tabs>
      <w:spacing w:line="360" w:lineRule="atLeast"/>
      <w:ind w:left="680" w:right="567"/>
      <w:jc w:val="both"/>
    </w:pPr>
    <w:rPr>
      <w:rFonts w:ascii="Times New Roman" w:hAnsi="Times New Roman" w:cs="Times New Roman"/>
      <w:color w:val="auto"/>
      <w:sz w:val="24"/>
    </w:rPr>
  </w:style>
  <w:style w:type="paragraph" w:styleId="Tytu">
    <w:name w:val="Title"/>
    <w:basedOn w:val="Normalny"/>
    <w:link w:val="TytuZnak"/>
    <w:qFormat/>
    <w:rsid w:val="00183024"/>
    <w:pPr>
      <w:jc w:val="center"/>
    </w:pPr>
    <w:rPr>
      <w:rFonts w:cs="Times New Roman"/>
      <w:b/>
      <w:i/>
      <w:iCs/>
      <w:color w:val="auto"/>
      <w:sz w:val="68"/>
    </w:rPr>
  </w:style>
  <w:style w:type="paragraph" w:customStyle="1" w:styleId="nagwek2">
    <w:name w:val="nagłówek2"/>
    <w:basedOn w:val="Normalny"/>
    <w:rsid w:val="00183024"/>
    <w:pPr>
      <w:numPr>
        <w:ilvl w:val="1"/>
        <w:numId w:val="1"/>
      </w:numPr>
    </w:pPr>
    <w:rPr>
      <w:rFonts w:cs="Times New Roman"/>
      <w:b/>
      <w:color w:val="auto"/>
      <w:sz w:val="24"/>
    </w:rPr>
  </w:style>
  <w:style w:type="paragraph" w:customStyle="1" w:styleId="AufzhlungPunkte">
    <w:name w:val="AufzählungPunkte"/>
    <w:basedOn w:val="Normalny"/>
    <w:rsid w:val="00183024"/>
    <w:pPr>
      <w:widowControl w:val="0"/>
      <w:numPr>
        <w:numId w:val="2"/>
      </w:numPr>
      <w:spacing w:after="100"/>
    </w:pPr>
    <w:rPr>
      <w:rFonts w:cs="Times New Roman"/>
      <w:snapToGrid w:val="0"/>
      <w:color w:val="auto"/>
      <w:sz w:val="20"/>
      <w:lang w:val="de-DE"/>
    </w:rPr>
  </w:style>
  <w:style w:type="paragraph" w:customStyle="1" w:styleId="NUMER">
    <w:name w:val="NUMER"/>
    <w:basedOn w:val="Wcicienormalne"/>
    <w:rsid w:val="00183024"/>
    <w:pPr>
      <w:tabs>
        <w:tab w:val="clear" w:pos="1701"/>
        <w:tab w:val="left" w:pos="1418"/>
      </w:tabs>
      <w:ind w:left="1361" w:hanging="227"/>
    </w:pPr>
  </w:style>
  <w:style w:type="paragraph" w:customStyle="1" w:styleId="Brodtekstpaafolgende">
    <w:name w:val="Brodtekst paafolgende"/>
    <w:basedOn w:val="Normalny"/>
    <w:next w:val="Normalny"/>
    <w:rsid w:val="00183024"/>
    <w:pPr>
      <w:autoSpaceDE w:val="0"/>
      <w:autoSpaceDN w:val="0"/>
      <w:adjustRightInd w:val="0"/>
      <w:spacing w:before="60" w:after="60"/>
    </w:pPr>
    <w:rPr>
      <w:rFonts w:cs="Times New Roman"/>
      <w:color w:val="auto"/>
      <w:sz w:val="20"/>
      <w:szCs w:val="24"/>
    </w:rPr>
  </w:style>
  <w:style w:type="paragraph" w:customStyle="1" w:styleId="Default">
    <w:name w:val="Default"/>
    <w:rsid w:val="001830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initionTerm">
    <w:name w:val="Definition Term"/>
    <w:basedOn w:val="Normalny"/>
    <w:next w:val="Normalny"/>
    <w:rsid w:val="00183024"/>
    <w:pPr>
      <w:widowControl w:val="0"/>
    </w:pPr>
    <w:rPr>
      <w:rFonts w:cs="Times New Roman"/>
      <w:snapToGrid w:val="0"/>
      <w:color w:val="auto"/>
      <w:sz w:val="20"/>
      <w:lang w:val="de-DE"/>
    </w:rPr>
  </w:style>
  <w:style w:type="paragraph" w:styleId="Tekstpodstawowywcity">
    <w:name w:val="Body Text Indent"/>
    <w:basedOn w:val="Normalny"/>
    <w:semiHidden/>
    <w:rsid w:val="00183024"/>
    <w:pPr>
      <w:ind w:left="2835"/>
      <w:jc w:val="both"/>
    </w:pPr>
    <w:rPr>
      <w:rFonts w:ascii="Times New Roman" w:hAnsi="Times New Roman" w:cs="Times New Roman"/>
      <w:color w:val="auto"/>
      <w:sz w:val="24"/>
    </w:rPr>
  </w:style>
  <w:style w:type="paragraph" w:styleId="NormalnyWeb">
    <w:name w:val="Normal (Web)"/>
    <w:basedOn w:val="Normalny"/>
    <w:semiHidden/>
    <w:unhideWhenUsed/>
    <w:rsid w:val="0018302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82054"/>
    <w:pPr>
      <w:spacing w:line="360" w:lineRule="auto"/>
      <w:contextualSpacing/>
      <w:jc w:val="both"/>
    </w:pPr>
    <w:rPr>
      <w:rFonts w:eastAsia="Calibri" w:cs="Times New Roman"/>
      <w:color w:val="auto"/>
      <w:sz w:val="22"/>
      <w:szCs w:val="22"/>
      <w:lang w:eastAsia="en-US"/>
    </w:rPr>
  </w:style>
  <w:style w:type="character" w:styleId="UyteHipercze">
    <w:name w:val="FollowedHyperlink"/>
    <w:semiHidden/>
    <w:rsid w:val="00183024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C3B7F"/>
    <w:rPr>
      <w:sz w:val="24"/>
    </w:rPr>
  </w:style>
  <w:style w:type="character" w:customStyle="1" w:styleId="Nagwek1Znak">
    <w:name w:val="Nagłówek 1 Znak"/>
    <w:link w:val="Nagwek1"/>
    <w:rsid w:val="00821D88"/>
    <w:rPr>
      <w:rFonts w:asciiTheme="minorHAnsi" w:hAnsiTheme="minorHAnsi" w:cstheme="minorHAnsi"/>
      <w:b/>
      <w:caps/>
      <w:kern w:val="28"/>
      <w:sz w:val="24"/>
      <w:szCs w:val="24"/>
    </w:rPr>
  </w:style>
  <w:style w:type="paragraph" w:customStyle="1" w:styleId="Tekst1">
    <w:name w:val="Tekst1"/>
    <w:basedOn w:val="Normalny"/>
    <w:rsid w:val="00701CF9"/>
    <w:pPr>
      <w:tabs>
        <w:tab w:val="left" w:pos="708"/>
      </w:tabs>
      <w:suppressAutoHyphens/>
      <w:spacing w:line="360" w:lineRule="auto"/>
      <w:ind w:firstLine="850"/>
    </w:pPr>
    <w:rPr>
      <w:rFonts w:ascii="Times New Roman" w:hAnsi="Times New Roman" w:cs="Courier New"/>
      <w:color w:val="00000A"/>
      <w:kern w:val="1"/>
      <w:sz w:val="24"/>
      <w:szCs w:val="24"/>
      <w:lang w:eastAsia="zh-CN"/>
    </w:rPr>
  </w:style>
  <w:style w:type="character" w:customStyle="1" w:styleId="Nagwek7Znak">
    <w:name w:val="Nagłówek 7 Znak"/>
    <w:link w:val="Nagwek7"/>
    <w:rsid w:val="00960218"/>
    <w:rPr>
      <w:rFonts w:ascii="Arial" w:hAnsi="Arial"/>
    </w:rPr>
  </w:style>
  <w:style w:type="paragraph" w:customStyle="1" w:styleId="Zawartotabeli">
    <w:name w:val="Zawartość tabeli"/>
    <w:basedOn w:val="Normalny"/>
    <w:rsid w:val="00960218"/>
    <w:pPr>
      <w:suppressLineNumbers/>
      <w:tabs>
        <w:tab w:val="left" w:pos="708"/>
      </w:tabs>
      <w:suppressAutoHyphens/>
      <w:spacing w:line="100" w:lineRule="atLeast"/>
    </w:pPr>
    <w:rPr>
      <w:rFonts w:ascii="Times New Roman" w:hAnsi="Times New Roman" w:cs="Courier New"/>
      <w:color w:val="00000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9EA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09EA"/>
    <w:rPr>
      <w:rFonts w:ascii="Segoe UI" w:hAnsi="Segoe UI" w:cs="Segoe UI"/>
      <w:color w:val="000000"/>
      <w:sz w:val="18"/>
      <w:szCs w:val="18"/>
    </w:rPr>
  </w:style>
  <w:style w:type="character" w:styleId="Uwydatnienie">
    <w:name w:val="Emphasis"/>
    <w:qFormat/>
    <w:rsid w:val="006775FF"/>
    <w:rPr>
      <w:i/>
      <w:iCs/>
    </w:rPr>
  </w:style>
  <w:style w:type="character" w:customStyle="1" w:styleId="TytuZnak">
    <w:name w:val="Tytuł Znak"/>
    <w:link w:val="Tytu"/>
    <w:rsid w:val="001E0764"/>
    <w:rPr>
      <w:rFonts w:ascii="Arial" w:hAnsi="Arial" w:cs="Arial"/>
      <w:b/>
      <w:i/>
      <w:iCs/>
      <w:sz w:val="68"/>
    </w:rPr>
  </w:style>
  <w:style w:type="character" w:styleId="Odwoaniedokomentarza">
    <w:name w:val="annotation reference"/>
    <w:uiPriority w:val="99"/>
    <w:semiHidden/>
    <w:unhideWhenUsed/>
    <w:rsid w:val="00C10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59A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C1059A"/>
    <w:rPr>
      <w:rFonts w:ascii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5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59A"/>
    <w:rPr>
      <w:rFonts w:ascii="Arial" w:hAnsi="Arial" w:cs="Arial"/>
      <w:b/>
      <w:bCs/>
      <w:color w:val="000000"/>
    </w:rPr>
  </w:style>
  <w:style w:type="character" w:customStyle="1" w:styleId="Teksttreci3">
    <w:name w:val="Tekst treści (3)_"/>
    <w:link w:val="Teksttreci30"/>
    <w:rsid w:val="00DC59A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C59AC"/>
    <w:pPr>
      <w:widowControl w:val="0"/>
      <w:shd w:val="clear" w:color="auto" w:fill="FFFFFF"/>
      <w:spacing w:line="508" w:lineRule="exact"/>
      <w:ind w:hanging="440"/>
      <w:jc w:val="both"/>
    </w:pPr>
    <w:rPr>
      <w:rFonts w:ascii="Segoe UI" w:eastAsia="Segoe UI" w:hAnsi="Segoe UI" w:cs="Segoe UI"/>
      <w:color w:val="auto"/>
      <w:sz w:val="19"/>
      <w:szCs w:val="19"/>
    </w:rPr>
  </w:style>
  <w:style w:type="character" w:customStyle="1" w:styleId="Nagwek70">
    <w:name w:val="Nagłówek #7_"/>
    <w:link w:val="Nagwek71"/>
    <w:rsid w:val="00DC59AC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DC59AC"/>
    <w:pPr>
      <w:widowControl w:val="0"/>
      <w:shd w:val="clear" w:color="auto" w:fill="FFFFFF"/>
      <w:spacing w:after="300" w:line="0" w:lineRule="atLeast"/>
      <w:ind w:hanging="420"/>
      <w:jc w:val="both"/>
      <w:outlineLvl w:val="6"/>
    </w:pPr>
    <w:rPr>
      <w:rFonts w:ascii="Segoe UI" w:eastAsia="Segoe UI" w:hAnsi="Segoe UI" w:cs="Segoe UI"/>
      <w:b/>
      <w:bCs/>
      <w:color w:val="auto"/>
      <w:sz w:val="19"/>
      <w:szCs w:val="19"/>
    </w:rPr>
  </w:style>
  <w:style w:type="character" w:customStyle="1" w:styleId="Teksttreci3Pogrubienie">
    <w:name w:val="Tekst treści (3) + Pogrubienie"/>
    <w:rsid w:val="00F559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2">
    <w:name w:val="Tekst treści (2)_"/>
    <w:link w:val="Teksttreci20"/>
    <w:rsid w:val="005D7E2E"/>
    <w:rPr>
      <w:b/>
      <w:bCs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rsid w:val="005D7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tabeli">
    <w:name w:val="Podpis tabeli_"/>
    <w:link w:val="Podpistabeli0"/>
    <w:rsid w:val="005D7E2E"/>
    <w:rPr>
      <w:sz w:val="22"/>
      <w:szCs w:val="22"/>
      <w:shd w:val="clear" w:color="auto" w:fill="FFFFFF"/>
    </w:rPr>
  </w:style>
  <w:style w:type="character" w:customStyle="1" w:styleId="Teksttreci">
    <w:name w:val="Tekst treści"/>
    <w:rsid w:val="005D7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1">
    <w:name w:val="Nagłówek #2_"/>
    <w:link w:val="Nagwek22"/>
    <w:rsid w:val="005D7E2E"/>
    <w:rPr>
      <w:rFonts w:ascii="Calibri" w:eastAsia="Calibri" w:hAnsi="Calibri" w:cs="Calibri"/>
      <w:spacing w:val="20"/>
      <w:sz w:val="42"/>
      <w:szCs w:val="42"/>
      <w:shd w:val="clear" w:color="auto" w:fill="FFFFFF"/>
    </w:rPr>
  </w:style>
  <w:style w:type="character" w:customStyle="1" w:styleId="Teksttreci2Bezpogrubienia">
    <w:name w:val="Tekst treści (2) + Bez pogrubienia"/>
    <w:rsid w:val="005D7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Nagwek60">
    <w:name w:val="Nagłówek #6_"/>
    <w:link w:val="Nagwek61"/>
    <w:rsid w:val="005D7E2E"/>
    <w:rPr>
      <w:b/>
      <w:bCs/>
      <w:sz w:val="22"/>
      <w:szCs w:val="22"/>
      <w:shd w:val="clear" w:color="auto" w:fill="FFFFFF"/>
    </w:rPr>
  </w:style>
  <w:style w:type="character" w:customStyle="1" w:styleId="PogrubienieTeksttreciGeorgia6pt">
    <w:name w:val="Pogrubienie;Tekst treści + Georgia;6 pt"/>
    <w:rsid w:val="005D7E2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PogrubienieTeksttreci65ptKursywa">
    <w:name w:val="Pogrubienie;Tekst treści + 6;5 pt;Kursywa"/>
    <w:rsid w:val="005D7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TeksttreciKursywa">
    <w:name w:val="Tekst treści + Kursywa"/>
    <w:rsid w:val="005D7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rsid w:val="005D7E2E"/>
    <w:pPr>
      <w:widowControl w:val="0"/>
      <w:shd w:val="clear" w:color="auto" w:fill="FFFFFF"/>
      <w:spacing w:after="120" w:line="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5D7E2E"/>
    <w:pPr>
      <w:widowControl w:val="0"/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gwek22">
    <w:name w:val="Nagłówek #2"/>
    <w:basedOn w:val="Normalny"/>
    <w:link w:val="Nagwek21"/>
    <w:rsid w:val="005D7E2E"/>
    <w:pPr>
      <w:widowControl w:val="0"/>
      <w:shd w:val="clear" w:color="auto" w:fill="FFFFFF"/>
      <w:spacing w:before="2640" w:after="7800" w:line="623" w:lineRule="exact"/>
      <w:outlineLvl w:val="1"/>
    </w:pPr>
    <w:rPr>
      <w:rFonts w:ascii="Calibri" w:eastAsia="Calibri" w:hAnsi="Calibri" w:cs="Calibri"/>
      <w:color w:val="auto"/>
      <w:spacing w:val="20"/>
      <w:sz w:val="42"/>
      <w:szCs w:val="42"/>
    </w:rPr>
  </w:style>
  <w:style w:type="paragraph" w:customStyle="1" w:styleId="Nagwek61">
    <w:name w:val="Nagłówek #6"/>
    <w:basedOn w:val="Normalny"/>
    <w:link w:val="Nagwek60"/>
    <w:rsid w:val="005D7E2E"/>
    <w:pPr>
      <w:widowControl w:val="0"/>
      <w:shd w:val="clear" w:color="auto" w:fill="FFFFFF"/>
      <w:spacing w:before="300" w:after="360" w:line="0" w:lineRule="atLeast"/>
      <w:ind w:hanging="700"/>
      <w:jc w:val="both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Teksttreci0">
    <w:name w:val="Tekst treści_"/>
    <w:rsid w:val="00F5764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Teksttreci7">
    <w:name w:val="Tekst treści (7)_"/>
    <w:link w:val="Teksttreci70"/>
    <w:rsid w:val="00F5764B"/>
    <w:rPr>
      <w:sz w:val="17"/>
      <w:szCs w:val="17"/>
      <w:shd w:val="clear" w:color="auto" w:fill="FFFFFF"/>
    </w:rPr>
  </w:style>
  <w:style w:type="character" w:customStyle="1" w:styleId="Teksttreci6">
    <w:name w:val="Tekst treści (6)"/>
    <w:rsid w:val="00F57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pl-PL"/>
    </w:rPr>
  </w:style>
  <w:style w:type="paragraph" w:customStyle="1" w:styleId="Teksttreci70">
    <w:name w:val="Tekst treści (7)"/>
    <w:basedOn w:val="Normalny"/>
    <w:link w:val="Teksttreci7"/>
    <w:rsid w:val="00F5764B"/>
    <w:pPr>
      <w:widowControl w:val="0"/>
      <w:shd w:val="clear" w:color="auto" w:fill="FFFFFF"/>
      <w:spacing w:before="60" w:after="300" w:line="226" w:lineRule="exact"/>
      <w:jc w:val="right"/>
    </w:pPr>
    <w:rPr>
      <w:rFonts w:ascii="Times New Roman" w:hAnsi="Times New Roman" w:cs="Times New Roman"/>
      <w:color w:val="auto"/>
      <w:sz w:val="17"/>
      <w:szCs w:val="17"/>
    </w:rPr>
  </w:style>
  <w:style w:type="table" w:styleId="Tabela-Siatka">
    <w:name w:val="Table Grid"/>
    <w:basedOn w:val="Standardowy"/>
    <w:uiPriority w:val="59"/>
    <w:rsid w:val="0082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9715D8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37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37B"/>
    <w:rPr>
      <w:rFonts w:ascii="Arial" w:hAnsi="Arial" w:cs="Arial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37B"/>
    <w:rPr>
      <w:vertAlign w:val="superscript"/>
    </w:rPr>
  </w:style>
  <w:style w:type="character" w:customStyle="1" w:styleId="ZnakZnak">
    <w:name w:val="Znak Znak"/>
    <w:rsid w:val="00E310F0"/>
    <w:rPr>
      <w:rFonts w:ascii="Calibri" w:eastAsia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link w:val="Nagwek"/>
    <w:rsid w:val="00E310F0"/>
  </w:style>
  <w:style w:type="paragraph" w:customStyle="1" w:styleId="Tyturozdziau">
    <w:name w:val="Tytuł rozdziału"/>
    <w:basedOn w:val="Normalny"/>
    <w:qFormat/>
    <w:rsid w:val="00E310F0"/>
    <w:pPr>
      <w:suppressAutoHyphens/>
      <w:spacing w:before="360" w:after="240" w:line="276" w:lineRule="auto"/>
      <w:jc w:val="center"/>
      <w:outlineLvl w:val="1"/>
    </w:pPr>
    <w:rPr>
      <w:rFonts w:ascii="Calibri Light" w:eastAsia="Calibri" w:hAnsi="Calibri Light" w:cs="Times New Roman"/>
      <w:b/>
      <w:color w:val="auto"/>
      <w:sz w:val="28"/>
      <w:szCs w:val="22"/>
      <w:lang w:eastAsia="ar-SA"/>
    </w:rPr>
  </w:style>
  <w:style w:type="paragraph" w:customStyle="1" w:styleId="StylTekstpodstawowywcityTimesNewRoman12ptPo6pt">
    <w:name w:val="Styl Tekst podstawowy wcięty + Times New Roman 12 pt Po:  6 pt ..."/>
    <w:basedOn w:val="Tekstpodstawowywcity"/>
    <w:rsid w:val="003D7D3E"/>
    <w:pPr>
      <w:tabs>
        <w:tab w:val="num" w:pos="360"/>
      </w:tabs>
      <w:suppressAutoHyphens/>
      <w:ind w:left="0"/>
      <w:jc w:val="left"/>
    </w:pPr>
    <w:rPr>
      <w:sz w:val="20"/>
      <w:lang w:eastAsia="ar-SA"/>
    </w:rPr>
  </w:style>
  <w:style w:type="paragraph" w:customStyle="1" w:styleId="StylTekstpodstawowywcityTimesNewRoman12ptInterlinia">
    <w:name w:val="Styl Tekst podstawowy wcięty + Times New Roman 12 pt Interlinia:..."/>
    <w:basedOn w:val="Tekstpodstawowywcity"/>
    <w:rsid w:val="00D932CB"/>
    <w:pPr>
      <w:suppressAutoHyphens/>
      <w:spacing w:after="220"/>
      <w:ind w:left="720"/>
    </w:pPr>
    <w:rPr>
      <w:spacing w:val="-5"/>
      <w:sz w:val="20"/>
      <w:lang w:eastAsia="ar-SA"/>
    </w:rPr>
  </w:style>
  <w:style w:type="paragraph" w:customStyle="1" w:styleId="StylTekstpodstawowywcityTimesNewRoman12ptInterliniaZnak">
    <w:name w:val="Styl Tekst podstawowy wcięty + Times New Roman 12 pt Interlinia:... Znak"/>
    <w:basedOn w:val="Tekstpodstawowywcity"/>
    <w:rsid w:val="009F62AD"/>
    <w:pPr>
      <w:suppressAutoHyphens/>
      <w:spacing w:after="220"/>
      <w:ind w:left="720"/>
    </w:pPr>
    <w:rPr>
      <w:spacing w:val="-5"/>
      <w:sz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53855"/>
  </w:style>
  <w:style w:type="character" w:styleId="Pogrubienie">
    <w:name w:val="Strong"/>
    <w:uiPriority w:val="22"/>
    <w:qFormat/>
    <w:rsid w:val="003B6478"/>
    <w:rPr>
      <w:b/>
      <w:bCs/>
    </w:rPr>
  </w:style>
  <w:style w:type="paragraph" w:styleId="Bezodstpw">
    <w:name w:val="No Spacing"/>
    <w:basedOn w:val="Akapitzlist"/>
    <w:uiPriority w:val="1"/>
    <w:qFormat/>
    <w:rsid w:val="003A3DE5"/>
    <w:pPr>
      <w:numPr>
        <w:numId w:val="5"/>
      </w:numPr>
      <w:spacing w:line="276" w:lineRule="auto"/>
    </w:pPr>
    <w:rPr>
      <w:rFonts w:eastAsiaTheme="minorHAnsi" w:cs="Aria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D82"/>
    <w:rPr>
      <w:color w:val="808080"/>
      <w:shd w:val="clear" w:color="auto" w:fill="E6E6E6"/>
    </w:rPr>
  </w:style>
  <w:style w:type="paragraph" w:customStyle="1" w:styleId="Normalny1">
    <w:name w:val="Normalny1"/>
    <w:rsid w:val="00516BB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1D7D"/>
    <w:rPr>
      <w:color w:val="605E5C"/>
      <w:shd w:val="clear" w:color="auto" w:fill="E1DFDD"/>
    </w:rPr>
  </w:style>
  <w:style w:type="paragraph" w:customStyle="1" w:styleId="normal-bez-wciecia">
    <w:name w:val="normal-bez-wciecia"/>
    <w:basedOn w:val="Normalny"/>
    <w:rsid w:val="00BD4988"/>
    <w:pPr>
      <w:keepLines/>
      <w:tabs>
        <w:tab w:val="left" w:pos="283"/>
      </w:tabs>
      <w:spacing w:line="240" w:lineRule="exact"/>
      <w:jc w:val="both"/>
    </w:pPr>
    <w:rPr>
      <w:rFonts w:ascii="SlimbachItcTEE" w:hAnsi="SlimbachItcTEE" w:cs="SlimbachItcTEE"/>
      <w:noProof/>
      <w:color w:val="auto"/>
      <w:sz w:val="20"/>
    </w:rPr>
  </w:style>
  <w:style w:type="character" w:customStyle="1" w:styleId="Nagwek50">
    <w:name w:val="Nagłówek #5_"/>
    <w:basedOn w:val="Domylnaczcionkaakapitu"/>
    <w:link w:val="Nagwek51"/>
    <w:locked/>
    <w:rsid w:val="00BD4988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D4988"/>
    <w:pPr>
      <w:widowControl w:val="0"/>
      <w:shd w:val="clear" w:color="auto" w:fill="FFFFFF"/>
      <w:spacing w:before="360" w:after="360" w:line="413" w:lineRule="exact"/>
      <w:jc w:val="center"/>
      <w:outlineLvl w:val="4"/>
    </w:pPr>
    <w:rPr>
      <w:rFonts w:eastAsia="Arial"/>
      <w:b/>
      <w:bCs/>
      <w:color w:val="auto"/>
      <w:sz w:val="20"/>
    </w:rPr>
  </w:style>
  <w:style w:type="character" w:customStyle="1" w:styleId="Teksttreci4">
    <w:name w:val="Tekst treści (4)_"/>
    <w:basedOn w:val="Domylnaczcionkaakapitu"/>
    <w:link w:val="Teksttreci40"/>
    <w:locked/>
    <w:rsid w:val="00BD4988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D4988"/>
    <w:pPr>
      <w:widowControl w:val="0"/>
      <w:shd w:val="clear" w:color="auto" w:fill="FFFFFF"/>
      <w:spacing w:before="120" w:after="360" w:line="206" w:lineRule="exact"/>
    </w:pPr>
    <w:rPr>
      <w:rFonts w:eastAsia="Arial"/>
      <w:i/>
      <w:iCs/>
      <w:color w:val="auto"/>
      <w:sz w:val="15"/>
      <w:szCs w:val="15"/>
    </w:rPr>
  </w:style>
  <w:style w:type="paragraph" w:customStyle="1" w:styleId="srodtytul-1">
    <w:name w:val="srodtytul-1"/>
    <w:basedOn w:val="Normalny"/>
    <w:rsid w:val="00BD4988"/>
    <w:pPr>
      <w:keepLines/>
      <w:spacing w:line="400" w:lineRule="exact"/>
      <w:jc w:val="center"/>
    </w:pPr>
    <w:rPr>
      <w:rFonts w:ascii="NimbusSanNo5TEEMed" w:hAnsi="NimbusSanNo5TEEMed" w:cs="NimbusSanNo5TEEMed"/>
      <w:noProof/>
      <w:color w:val="auto"/>
      <w:sz w:val="32"/>
    </w:rPr>
  </w:style>
  <w:style w:type="character" w:customStyle="1" w:styleId="Nagwek40">
    <w:name w:val="Nagłówek #4_"/>
    <w:basedOn w:val="Domylnaczcionkaakapitu"/>
    <w:link w:val="Nagwek41"/>
    <w:locked/>
    <w:rsid w:val="00BD4988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BD4988"/>
    <w:pPr>
      <w:widowControl w:val="0"/>
      <w:shd w:val="clear" w:color="auto" w:fill="FFFFFF"/>
      <w:spacing w:before="360" w:after="120" w:line="0" w:lineRule="atLeast"/>
      <w:jc w:val="center"/>
      <w:outlineLvl w:val="3"/>
    </w:pPr>
    <w:rPr>
      <w:rFonts w:eastAsia="Arial"/>
      <w:b/>
      <w:bCs/>
      <w:color w:val="auto"/>
      <w:sz w:val="27"/>
      <w:szCs w:val="27"/>
    </w:rPr>
  </w:style>
  <w:style w:type="character" w:customStyle="1" w:styleId="Teksttreci8">
    <w:name w:val="Tekst treści (8)_"/>
    <w:basedOn w:val="Domylnaczcionkaakapitu"/>
    <w:link w:val="Teksttreci80"/>
    <w:locked/>
    <w:rsid w:val="00BD4988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D4988"/>
    <w:pPr>
      <w:widowControl w:val="0"/>
      <w:shd w:val="clear" w:color="auto" w:fill="FFFFFF"/>
      <w:spacing w:before="600" w:after="300" w:line="0" w:lineRule="atLeast"/>
      <w:jc w:val="center"/>
    </w:pPr>
    <w:rPr>
      <w:rFonts w:eastAsia="Arial"/>
      <w:color w:val="auto"/>
      <w:szCs w:val="12"/>
    </w:rPr>
  </w:style>
  <w:style w:type="character" w:customStyle="1" w:styleId="Teksttreci9">
    <w:name w:val="Tekst treści (9)_"/>
    <w:basedOn w:val="Domylnaczcionkaakapitu"/>
    <w:link w:val="Teksttreci90"/>
    <w:locked/>
    <w:rsid w:val="00BD4988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D4988"/>
    <w:pPr>
      <w:widowControl w:val="0"/>
      <w:shd w:val="clear" w:color="auto" w:fill="FFFFFF"/>
      <w:spacing w:before="2760" w:after="840" w:line="0" w:lineRule="atLeast"/>
      <w:jc w:val="right"/>
    </w:pPr>
    <w:rPr>
      <w:rFonts w:eastAsia="Arial"/>
      <w:i/>
      <w:iCs/>
      <w:color w:val="auto"/>
      <w:sz w:val="19"/>
      <w:szCs w:val="19"/>
    </w:rPr>
  </w:style>
  <w:style w:type="table" w:customStyle="1" w:styleId="Tabela-Siatka1">
    <w:name w:val="Tabela - Siatka1"/>
    <w:basedOn w:val="Standardowy"/>
    <w:next w:val="Tabela-Siatka"/>
    <w:uiPriority w:val="59"/>
    <w:rsid w:val="00B64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15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5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%20AN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7F58-CC01-4EA6-A379-F3B4C88D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ANI</Template>
  <TotalTime>17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 JAKOŚCI  ISO  9001:2000</vt:lpstr>
    </vt:vector>
  </TitlesOfParts>
  <Company>dom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 JAKOŚCI  ISO  9001:2000</dc:title>
  <dc:creator>Arnold Paszta</dc:creator>
  <cp:lastModifiedBy>DOM POMOCY SPOŁECZNEJ NOWA WIEŚ</cp:lastModifiedBy>
  <cp:revision>8</cp:revision>
  <cp:lastPrinted>2020-07-24T09:46:00Z</cp:lastPrinted>
  <dcterms:created xsi:type="dcterms:W3CDTF">2023-03-17T20:56:00Z</dcterms:created>
  <dcterms:modified xsi:type="dcterms:W3CDTF">2023-05-15T12:09:00Z</dcterms:modified>
</cp:coreProperties>
</file>