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1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1800"/>
        <w:gridCol w:w="1800"/>
        <w:gridCol w:w="2088"/>
      </w:tblGrid>
      <w:tr w:rsidR="0023426A">
        <w:tc>
          <w:tcPr>
            <w:tcW w:w="648" w:type="dxa"/>
            <w:vAlign w:val="center"/>
          </w:tcPr>
          <w:p w:rsidR="0023426A" w:rsidRPr="00B94EF4" w:rsidRDefault="0023426A" w:rsidP="00B94EF4">
            <w:pPr>
              <w:jc w:val="center"/>
              <w:rPr>
                <w:b/>
                <w:bCs/>
                <w:i/>
                <w:iCs/>
              </w:rPr>
            </w:pPr>
            <w:r w:rsidRPr="00B94EF4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7380" w:type="dxa"/>
            <w:vAlign w:val="center"/>
          </w:tcPr>
          <w:p w:rsidR="0023426A" w:rsidRDefault="0023426A" w:rsidP="00B94EF4">
            <w:pPr>
              <w:jc w:val="center"/>
            </w:pPr>
            <w:r w:rsidRPr="00B94EF4">
              <w:rPr>
                <w:b/>
                <w:bCs/>
                <w:i/>
                <w:iCs/>
              </w:rPr>
              <w:t>Nazwa zadania</w:t>
            </w:r>
          </w:p>
        </w:tc>
        <w:tc>
          <w:tcPr>
            <w:tcW w:w="1800" w:type="dxa"/>
            <w:vAlign w:val="center"/>
          </w:tcPr>
          <w:p w:rsidR="0023426A" w:rsidRPr="00B94EF4" w:rsidRDefault="0023426A" w:rsidP="00B94EF4">
            <w:pPr>
              <w:jc w:val="center"/>
              <w:rPr>
                <w:b/>
                <w:bCs/>
                <w:i/>
                <w:iCs/>
              </w:rPr>
            </w:pPr>
            <w:r w:rsidRPr="00B94EF4">
              <w:rPr>
                <w:b/>
                <w:bCs/>
                <w:i/>
                <w:iCs/>
              </w:rPr>
              <w:t>Plan 2015 r.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  <w:i/>
                <w:iCs/>
              </w:rPr>
            </w:pPr>
            <w:r w:rsidRPr="00B94EF4">
              <w:rPr>
                <w:b/>
                <w:bCs/>
                <w:i/>
                <w:iCs/>
              </w:rPr>
              <w:t>Zmniejszenie –</w:t>
            </w:r>
          </w:p>
          <w:p w:rsidR="0023426A" w:rsidRPr="00B94EF4" w:rsidRDefault="0023426A" w:rsidP="00B94EF4">
            <w:pPr>
              <w:jc w:val="center"/>
              <w:rPr>
                <w:b/>
                <w:bCs/>
                <w:i/>
                <w:iCs/>
              </w:rPr>
            </w:pPr>
            <w:r w:rsidRPr="00B94EF4">
              <w:rPr>
                <w:b/>
                <w:bCs/>
                <w:i/>
                <w:iCs/>
              </w:rPr>
              <w:t>Zwiększenie +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  <w:i/>
                <w:iCs/>
              </w:rPr>
            </w:pPr>
            <w:r w:rsidRPr="00B94EF4">
              <w:rPr>
                <w:b/>
                <w:bCs/>
                <w:i/>
                <w:iCs/>
              </w:rPr>
              <w:t>Plan po zmianach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1.</w:t>
            </w:r>
          </w:p>
        </w:tc>
        <w:tc>
          <w:tcPr>
            <w:tcW w:w="7380" w:type="dxa"/>
          </w:tcPr>
          <w:p w:rsidR="0023426A" w:rsidRDefault="0023426A" w:rsidP="00B94EF4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23426A" w:rsidRDefault="0023426A" w:rsidP="00B94EF4">
            <w:r>
              <w:t>Zobowiązania dotyczące zwrotu kosztów wynagrodzeń osób Niepełnosprawnych i składek na ubezpieczenia społeczne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23426A" w:rsidRDefault="0023426A" w:rsidP="00B94EF4">
            <w:r>
              <w:t>Zobowiązania dotyczące zwrotu kosztów wyposażenia stanowisk pracy osób niepełnosprawnych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4.</w:t>
            </w:r>
          </w:p>
        </w:tc>
        <w:tc>
          <w:tcPr>
            <w:tcW w:w="7380" w:type="dxa"/>
          </w:tcPr>
          <w:p w:rsidR="0023426A" w:rsidRDefault="0023426A" w:rsidP="00B94EF4">
            <w:r>
              <w:t>Zwrot wydatków na instrumenty i usługi rynku pracy dla osób niepełnosprawnych</w:t>
            </w:r>
          </w:p>
        </w:tc>
        <w:tc>
          <w:tcPr>
            <w:tcW w:w="1800" w:type="dxa"/>
          </w:tcPr>
          <w:p w:rsidR="0023426A" w:rsidRDefault="0023426A" w:rsidP="00B94EF4">
            <w:pPr>
              <w:jc w:val="center"/>
            </w:pPr>
            <w:r w:rsidRPr="00B94EF4">
              <w:rPr>
                <w:b/>
                <w:bCs/>
              </w:rPr>
              <w:t xml:space="preserve">  32 000,00 zł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- 3 998,00 zł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28 002,00 zł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5.</w:t>
            </w:r>
          </w:p>
        </w:tc>
        <w:tc>
          <w:tcPr>
            <w:tcW w:w="7380" w:type="dxa"/>
          </w:tcPr>
          <w:p w:rsidR="0023426A" w:rsidRDefault="0023426A" w:rsidP="00B94EF4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1800" w:type="dxa"/>
          </w:tcPr>
          <w:p w:rsidR="0023426A" w:rsidRDefault="0023426A" w:rsidP="00B94EF4">
            <w:pPr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2088" w:type="dxa"/>
          </w:tcPr>
          <w:p w:rsidR="0023426A" w:rsidRDefault="0023426A" w:rsidP="00B94EF4">
            <w:pPr>
              <w:jc w:val="center"/>
            </w:pPr>
            <w:r>
              <w:t>x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6.</w:t>
            </w:r>
          </w:p>
        </w:tc>
        <w:tc>
          <w:tcPr>
            <w:tcW w:w="7380" w:type="dxa"/>
          </w:tcPr>
          <w:p w:rsidR="0023426A" w:rsidRDefault="0023426A" w:rsidP="00B94EF4">
            <w:r>
              <w:t>Zobowiązania dotyczące kosztów działania Warsztatów Terapii Zajęciowej w Lipnie</w:t>
            </w:r>
          </w:p>
        </w:tc>
        <w:tc>
          <w:tcPr>
            <w:tcW w:w="1800" w:type="dxa"/>
          </w:tcPr>
          <w:p w:rsidR="0023426A" w:rsidRDefault="0023426A" w:rsidP="00B94EF4">
            <w:pPr>
              <w:jc w:val="center"/>
            </w:pPr>
            <w:r w:rsidRPr="00B94EF4">
              <w:rPr>
                <w:b/>
                <w:bCs/>
              </w:rPr>
              <w:t>453 380,00 zł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2088" w:type="dxa"/>
          </w:tcPr>
          <w:p w:rsidR="0023426A" w:rsidRDefault="0023426A" w:rsidP="00B94EF4">
            <w:pPr>
              <w:jc w:val="center"/>
            </w:pPr>
            <w:r w:rsidRPr="00B94EF4">
              <w:rPr>
                <w:b/>
                <w:bCs/>
              </w:rPr>
              <w:t>453 380,00 zł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7.</w:t>
            </w:r>
          </w:p>
        </w:tc>
        <w:tc>
          <w:tcPr>
            <w:tcW w:w="7380" w:type="dxa"/>
          </w:tcPr>
          <w:p w:rsidR="0023426A" w:rsidRDefault="0023426A" w:rsidP="00B94EF4">
            <w:r>
              <w:t xml:space="preserve">Dofinansowanie uczestnictwa osób niepełnosprawnych i ich opiekunów </w:t>
            </w:r>
            <w:r>
              <w:br/>
              <w:t>w turnusach rehabilitacyjnych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131 736,00 zł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- 63,00 zł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131 673,00 zł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8.</w:t>
            </w:r>
          </w:p>
        </w:tc>
        <w:tc>
          <w:tcPr>
            <w:tcW w:w="7380" w:type="dxa"/>
          </w:tcPr>
          <w:p w:rsidR="0023426A" w:rsidRDefault="0023426A" w:rsidP="00B94EF4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x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9.</w:t>
            </w:r>
          </w:p>
        </w:tc>
        <w:tc>
          <w:tcPr>
            <w:tcW w:w="7380" w:type="dxa"/>
          </w:tcPr>
          <w:p w:rsidR="0023426A" w:rsidRDefault="0023426A" w:rsidP="00B94EF4">
            <w:r>
              <w:t>Dofinansowane sportu, kultury, rekreacji i turystyki osób niepełnosprawnych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 xml:space="preserve">    42 640,80 zł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- 2 676,79 zł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 xml:space="preserve">    39 964,01 zł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10.</w:t>
            </w:r>
          </w:p>
        </w:tc>
        <w:tc>
          <w:tcPr>
            <w:tcW w:w="7380" w:type="dxa"/>
          </w:tcPr>
          <w:p w:rsidR="0023426A" w:rsidRDefault="0023426A" w:rsidP="00B94EF4">
            <w:r>
              <w:t>Dofinansowane zaopatrzenia w sprzęt rehabilitacyjny, przedmioty ortopedyczne, środki pomocnicze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 xml:space="preserve">   233 309,20 zł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 xml:space="preserve"> + 6 737,79 zł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240 046,</w:t>
            </w:r>
            <w:bookmarkStart w:id="0" w:name="_GoBack"/>
            <w:bookmarkEnd w:id="0"/>
            <w:r w:rsidRPr="00B94EF4">
              <w:rPr>
                <w:b/>
                <w:bCs/>
              </w:rPr>
              <w:t>99 zł</w:t>
            </w:r>
          </w:p>
        </w:tc>
      </w:tr>
      <w:tr w:rsidR="0023426A">
        <w:tc>
          <w:tcPr>
            <w:tcW w:w="648" w:type="dxa"/>
          </w:tcPr>
          <w:p w:rsidR="0023426A" w:rsidRDefault="0023426A" w:rsidP="00B94EF4">
            <w:pPr>
              <w:jc w:val="center"/>
            </w:pPr>
            <w:r>
              <w:t>11.</w:t>
            </w:r>
          </w:p>
        </w:tc>
        <w:tc>
          <w:tcPr>
            <w:tcW w:w="7380" w:type="dxa"/>
          </w:tcPr>
          <w:p w:rsidR="0023426A" w:rsidRDefault="0023426A" w:rsidP="00B94EF4">
            <w:r>
              <w:t>Razem środki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right"/>
              <w:rPr>
                <w:b/>
                <w:bCs/>
              </w:rPr>
            </w:pPr>
            <w:r w:rsidRPr="00B94EF4">
              <w:rPr>
                <w:b/>
                <w:bCs/>
              </w:rPr>
              <w:t>893 066,00 zł</w:t>
            </w:r>
          </w:p>
        </w:tc>
        <w:tc>
          <w:tcPr>
            <w:tcW w:w="1800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0,00 zł</w:t>
            </w:r>
          </w:p>
        </w:tc>
        <w:tc>
          <w:tcPr>
            <w:tcW w:w="2088" w:type="dxa"/>
          </w:tcPr>
          <w:p w:rsidR="0023426A" w:rsidRPr="00B94EF4" w:rsidRDefault="0023426A" w:rsidP="00B94EF4">
            <w:pPr>
              <w:jc w:val="center"/>
              <w:rPr>
                <w:b/>
                <w:bCs/>
              </w:rPr>
            </w:pPr>
            <w:r w:rsidRPr="00B94EF4">
              <w:rPr>
                <w:b/>
                <w:bCs/>
              </w:rPr>
              <w:t>893 066,00 zł</w:t>
            </w:r>
          </w:p>
        </w:tc>
      </w:tr>
    </w:tbl>
    <w:p w:rsidR="0023426A" w:rsidRDefault="0023426A" w:rsidP="00BC5BE1"/>
    <w:p w:rsidR="0023426A" w:rsidRDefault="0023426A" w:rsidP="00BC5BE1">
      <w:r>
        <w:t>Załącznik do Uchwały Rady Powiatu Nr IX/54/2015 z dnia 9 października 2015 roku</w:t>
      </w:r>
    </w:p>
    <w:p w:rsidR="0023426A" w:rsidRDefault="0023426A" w:rsidP="00BC5BE1"/>
    <w:p w:rsidR="0023426A" w:rsidRDefault="0023426A" w:rsidP="00BC5BE1"/>
    <w:p w:rsidR="0023426A" w:rsidRDefault="0023426A" w:rsidP="00BC5BE1"/>
    <w:p w:rsidR="0023426A" w:rsidRPr="00F93F8D" w:rsidRDefault="0023426A" w:rsidP="00F93F8D">
      <w:pPr>
        <w:rPr>
          <w:b/>
          <w:bCs/>
        </w:rPr>
      </w:pPr>
    </w:p>
    <w:p w:rsidR="0023426A" w:rsidRDefault="0023426A"/>
    <w:sectPr w:rsidR="0023426A" w:rsidSect="00406A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BE1"/>
    <w:rsid w:val="0001580A"/>
    <w:rsid w:val="00050082"/>
    <w:rsid w:val="0005021C"/>
    <w:rsid w:val="00091ACE"/>
    <w:rsid w:val="00102C12"/>
    <w:rsid w:val="00192BF9"/>
    <w:rsid w:val="00231D5D"/>
    <w:rsid w:val="0023426A"/>
    <w:rsid w:val="00237780"/>
    <w:rsid w:val="002D4457"/>
    <w:rsid w:val="003562CE"/>
    <w:rsid w:val="00365C2A"/>
    <w:rsid w:val="00406AB0"/>
    <w:rsid w:val="00495658"/>
    <w:rsid w:val="004C3907"/>
    <w:rsid w:val="004F02FD"/>
    <w:rsid w:val="004F178B"/>
    <w:rsid w:val="005211EB"/>
    <w:rsid w:val="005251D6"/>
    <w:rsid w:val="005C78C0"/>
    <w:rsid w:val="00713834"/>
    <w:rsid w:val="007902E9"/>
    <w:rsid w:val="007F6482"/>
    <w:rsid w:val="00875226"/>
    <w:rsid w:val="008C762E"/>
    <w:rsid w:val="00904CFE"/>
    <w:rsid w:val="009061E0"/>
    <w:rsid w:val="009C213A"/>
    <w:rsid w:val="00A41FD0"/>
    <w:rsid w:val="00B0106B"/>
    <w:rsid w:val="00B4409A"/>
    <w:rsid w:val="00B85425"/>
    <w:rsid w:val="00B94EF4"/>
    <w:rsid w:val="00BC5BE1"/>
    <w:rsid w:val="00BF70D2"/>
    <w:rsid w:val="00C14810"/>
    <w:rsid w:val="00C24138"/>
    <w:rsid w:val="00CC26BB"/>
    <w:rsid w:val="00DD37BB"/>
    <w:rsid w:val="00DF68C7"/>
    <w:rsid w:val="00E54D9B"/>
    <w:rsid w:val="00F03B84"/>
    <w:rsid w:val="00F84565"/>
    <w:rsid w:val="00F9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5B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7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8C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214</Words>
  <Characters>1289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User</dc:creator>
  <cp:keywords/>
  <dc:description/>
  <cp:lastModifiedBy>BOP1</cp:lastModifiedBy>
  <cp:revision>3</cp:revision>
  <cp:lastPrinted>2015-09-24T11:06:00Z</cp:lastPrinted>
  <dcterms:created xsi:type="dcterms:W3CDTF">2015-09-30T11:03:00Z</dcterms:created>
  <dcterms:modified xsi:type="dcterms:W3CDTF">2015-10-13T10:43:00Z</dcterms:modified>
</cp:coreProperties>
</file>