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5D04" w14:textId="1859FEAA" w:rsidR="00FF1C90" w:rsidRPr="00347808" w:rsidRDefault="00FF1C90" w:rsidP="00347808">
      <w:pPr>
        <w:spacing w:after="0" w:line="240" w:lineRule="auto"/>
        <w:jc w:val="center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UMOWA</w:t>
      </w:r>
    </w:p>
    <w:p w14:paraId="58B32CDB" w14:textId="270EEC3C" w:rsidR="00FF1C90" w:rsidRPr="00347808" w:rsidRDefault="00FF1C90" w:rsidP="00347808">
      <w:pPr>
        <w:spacing w:after="0" w:line="240" w:lineRule="auto"/>
        <w:jc w:val="center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 xml:space="preserve">na </w:t>
      </w:r>
      <w:r w:rsidR="00575020">
        <w:rPr>
          <w:rFonts w:ascii="Arial" w:hAnsi="Arial" w:cs="Arial"/>
          <w:b/>
        </w:rPr>
        <w:t>wykonanie</w:t>
      </w:r>
      <w:r w:rsidR="00512126">
        <w:rPr>
          <w:rFonts w:ascii="Arial" w:hAnsi="Arial" w:cs="Arial"/>
          <w:b/>
        </w:rPr>
        <w:t xml:space="preserve"> i</w:t>
      </w:r>
      <w:r w:rsidR="00575020">
        <w:rPr>
          <w:rFonts w:ascii="Arial" w:hAnsi="Arial" w:cs="Arial"/>
          <w:b/>
        </w:rPr>
        <w:t xml:space="preserve"> </w:t>
      </w:r>
      <w:r w:rsidR="00B85B48">
        <w:rPr>
          <w:rFonts w:ascii="Arial" w:hAnsi="Arial" w:cs="Arial"/>
          <w:b/>
        </w:rPr>
        <w:t xml:space="preserve"> dostawę </w:t>
      </w:r>
      <w:r w:rsidR="00512126">
        <w:rPr>
          <w:rFonts w:ascii="Arial" w:hAnsi="Arial" w:cs="Arial"/>
          <w:b/>
        </w:rPr>
        <w:t>tabliczek</w:t>
      </w:r>
      <w:r w:rsidR="00575020">
        <w:rPr>
          <w:rFonts w:ascii="Arial" w:hAnsi="Arial" w:cs="Arial"/>
          <w:b/>
        </w:rPr>
        <w:t xml:space="preserve"> </w:t>
      </w:r>
    </w:p>
    <w:p w14:paraId="6CCCB58F" w14:textId="77777777" w:rsidR="00FF1C90" w:rsidRPr="00347808" w:rsidRDefault="00FF1C90" w:rsidP="00347808">
      <w:pPr>
        <w:spacing w:after="0" w:line="240" w:lineRule="auto"/>
        <w:ind w:firstLine="851"/>
        <w:jc w:val="center"/>
        <w:rPr>
          <w:rFonts w:ascii="Arial" w:hAnsi="Arial" w:cs="Arial"/>
          <w:b/>
        </w:rPr>
      </w:pPr>
    </w:p>
    <w:p w14:paraId="045E0D4A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14:paraId="2730775F" w14:textId="4946AB34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 xml:space="preserve">zawarta w dniu </w:t>
      </w:r>
      <w:r w:rsidR="00B85B48">
        <w:rPr>
          <w:rFonts w:ascii="Arial" w:hAnsi="Arial" w:cs="Arial"/>
          <w:sz w:val="22"/>
          <w:szCs w:val="22"/>
        </w:rPr>
        <w:t>……………………</w:t>
      </w:r>
      <w:r w:rsidRPr="00347808">
        <w:rPr>
          <w:rFonts w:ascii="Arial" w:hAnsi="Arial" w:cs="Arial"/>
          <w:sz w:val="22"/>
          <w:szCs w:val="22"/>
        </w:rPr>
        <w:t>. w Lipnie</w:t>
      </w:r>
      <w:r w:rsidRPr="00347808">
        <w:rPr>
          <w:rFonts w:ascii="Arial" w:hAnsi="Arial" w:cs="Arial"/>
          <w:b/>
          <w:sz w:val="22"/>
          <w:szCs w:val="22"/>
        </w:rPr>
        <w:t xml:space="preserve">, </w:t>
      </w:r>
    </w:p>
    <w:p w14:paraId="096046CA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pomiędzy</w:t>
      </w:r>
      <w:r w:rsidRPr="00347808">
        <w:rPr>
          <w:rFonts w:ascii="Arial" w:hAnsi="Arial" w:cs="Arial"/>
          <w:b/>
          <w:sz w:val="22"/>
          <w:szCs w:val="22"/>
        </w:rPr>
        <w:t xml:space="preserve"> </w:t>
      </w:r>
    </w:p>
    <w:p w14:paraId="4D886D9A" w14:textId="77777777" w:rsidR="00FF1C90" w:rsidRPr="00347808" w:rsidRDefault="00FF1C90" w:rsidP="003478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 xml:space="preserve">Powiatem Lipnowskim z siedzibą w Lipnie przy ul. Sierakowskiego 10B </w:t>
      </w:r>
    </w:p>
    <w:p w14:paraId="05E18BF5" w14:textId="77777777" w:rsidR="00FF1C90" w:rsidRPr="00347808" w:rsidRDefault="00FF1C90" w:rsidP="003478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reprezentowanym przez:</w:t>
      </w:r>
    </w:p>
    <w:p w14:paraId="38C2F5C5" w14:textId="77777777" w:rsidR="00FF1C90" w:rsidRPr="00347808" w:rsidRDefault="00FF1C90" w:rsidP="003478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Zarząd Powiatu w imieniu którego działają:</w:t>
      </w:r>
    </w:p>
    <w:p w14:paraId="2A5B5026" w14:textId="77777777" w:rsidR="00FF1C90" w:rsidRPr="00347808" w:rsidRDefault="00FF1C90" w:rsidP="003478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Krzysztof Baranowski – Starosta Lipnowski</w:t>
      </w:r>
    </w:p>
    <w:p w14:paraId="0C1E8385" w14:textId="77777777" w:rsidR="00FF1C90" w:rsidRPr="00347808" w:rsidRDefault="00FF1C90" w:rsidP="0034780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Maria Katarzyna Kulig – Wicestarosta Lipnowski</w:t>
      </w:r>
    </w:p>
    <w:p w14:paraId="09A84443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  <w:spacing w:val="20"/>
        </w:rPr>
      </w:pPr>
      <w:r w:rsidRPr="00347808">
        <w:rPr>
          <w:rFonts w:ascii="Arial" w:hAnsi="Arial" w:cs="Arial"/>
          <w:b/>
          <w:spacing w:val="20"/>
        </w:rPr>
        <w:t>przy kontrasygnacie Skarbnika Powiatu – Barbary Małkiewicz</w:t>
      </w:r>
    </w:p>
    <w:p w14:paraId="174F61A2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  <w:spacing w:val="20"/>
        </w:rPr>
      </w:pPr>
      <w:r w:rsidRPr="00347808">
        <w:rPr>
          <w:rFonts w:ascii="Arial" w:hAnsi="Arial" w:cs="Arial"/>
          <w:spacing w:val="20"/>
        </w:rPr>
        <w:t>zwanym w treści umowy</w:t>
      </w:r>
      <w:r w:rsidRPr="00347808">
        <w:rPr>
          <w:rFonts w:ascii="Arial" w:hAnsi="Arial" w:cs="Arial"/>
          <w:b/>
          <w:spacing w:val="20"/>
        </w:rPr>
        <w:t xml:space="preserve"> Zamawiającym</w:t>
      </w:r>
    </w:p>
    <w:p w14:paraId="5B614C88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  <w:spacing w:val="20"/>
        </w:rPr>
      </w:pPr>
    </w:p>
    <w:p w14:paraId="1D0BB4F5" w14:textId="3722CA06" w:rsidR="00347808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 xml:space="preserve">a:   </w:t>
      </w:r>
    </w:p>
    <w:p w14:paraId="2E8510E3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14:paraId="41E599A0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reprezentowanym przez:</w:t>
      </w:r>
    </w:p>
    <w:p w14:paraId="5321D44B" w14:textId="77777777" w:rsidR="00FF1C90" w:rsidRPr="00347808" w:rsidRDefault="00FF1C90" w:rsidP="00347808">
      <w:pPr>
        <w:pStyle w:val="Tekstpodstawowywcity31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…………………………………..</w:t>
      </w:r>
    </w:p>
    <w:p w14:paraId="53DA1B29" w14:textId="77777777" w:rsidR="00FF1C90" w:rsidRPr="00347808" w:rsidRDefault="00FF1C90" w:rsidP="00347808">
      <w:pPr>
        <w:pStyle w:val="Tekstpodstawowywcity31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…………………………………..,</w:t>
      </w:r>
    </w:p>
    <w:p w14:paraId="7150CC88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zarejestrowaną/nym w Sądzie ..................... pod nr ....................... lub prowadzącym działalność na podstawie wpisu do ewidencji działalności gospodarczej w ………………………… , zwanym w treści umowy „</w:t>
      </w:r>
      <w:r w:rsidRPr="00347808">
        <w:rPr>
          <w:rFonts w:ascii="Arial" w:hAnsi="Arial" w:cs="Arial"/>
          <w:b/>
        </w:rPr>
        <w:t>Wykonawcą”</w:t>
      </w:r>
      <w:r w:rsidRPr="00347808">
        <w:rPr>
          <w:rFonts w:ascii="Arial" w:hAnsi="Arial" w:cs="Arial"/>
        </w:rPr>
        <w:t>,</w:t>
      </w:r>
    </w:p>
    <w:p w14:paraId="43C3790A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a łącznie</w:t>
      </w:r>
      <w:r w:rsidRPr="00347808">
        <w:rPr>
          <w:rFonts w:ascii="Arial" w:hAnsi="Arial" w:cs="Arial"/>
          <w:b/>
          <w:bCs/>
        </w:rPr>
        <w:t xml:space="preserve"> Stronami.</w:t>
      </w:r>
    </w:p>
    <w:p w14:paraId="3D074362" w14:textId="77777777" w:rsidR="00FF1C90" w:rsidRPr="00347808" w:rsidRDefault="00FF1C90" w:rsidP="00347808">
      <w:pPr>
        <w:tabs>
          <w:tab w:val="center" w:pos="4252"/>
          <w:tab w:val="left" w:pos="4935"/>
        </w:tabs>
        <w:spacing w:after="0" w:line="240" w:lineRule="auto"/>
        <w:jc w:val="both"/>
        <w:rPr>
          <w:rFonts w:ascii="Arial" w:hAnsi="Arial" w:cs="Arial"/>
        </w:rPr>
      </w:pPr>
    </w:p>
    <w:p w14:paraId="5AB0DCC5" w14:textId="77777777" w:rsidR="00FF1C90" w:rsidRPr="00347808" w:rsidRDefault="00FF1C90" w:rsidP="00347808">
      <w:pPr>
        <w:tabs>
          <w:tab w:val="center" w:pos="4252"/>
          <w:tab w:val="left" w:pos="4935"/>
        </w:tabs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1</w:t>
      </w:r>
    </w:p>
    <w:p w14:paraId="4E12470F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  <w:r w:rsidRPr="00347808">
        <w:rPr>
          <w:rFonts w:ascii="Arial" w:hAnsi="Arial" w:cs="Arial"/>
          <w:b/>
          <w:sz w:val="22"/>
          <w:szCs w:val="22"/>
        </w:rPr>
        <w:t>Przedmiot umowy</w:t>
      </w:r>
    </w:p>
    <w:p w14:paraId="2E3CEDF5" w14:textId="15F411E7" w:rsidR="00FF1C90" w:rsidRPr="00347808" w:rsidRDefault="00FF1C90" w:rsidP="00575020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 xml:space="preserve">Przedmiotem umowy jest </w:t>
      </w:r>
      <w:r w:rsidR="00575020" w:rsidRPr="00575020">
        <w:rPr>
          <w:rFonts w:ascii="Arial" w:hAnsi="Arial" w:cs="Arial"/>
        </w:rPr>
        <w:t>na wykonanie</w:t>
      </w:r>
      <w:r w:rsidR="00512126">
        <w:rPr>
          <w:rFonts w:ascii="Arial" w:hAnsi="Arial" w:cs="Arial"/>
        </w:rPr>
        <w:t xml:space="preserve"> i </w:t>
      </w:r>
      <w:r w:rsidR="00575020" w:rsidRPr="00575020">
        <w:rPr>
          <w:rFonts w:ascii="Arial" w:hAnsi="Arial" w:cs="Arial"/>
        </w:rPr>
        <w:t xml:space="preserve">  dostaw</w:t>
      </w:r>
      <w:r w:rsidR="00512126">
        <w:rPr>
          <w:rFonts w:ascii="Arial" w:hAnsi="Arial" w:cs="Arial"/>
        </w:rPr>
        <w:t>a</w:t>
      </w:r>
      <w:r w:rsidR="00575020" w:rsidRPr="00575020">
        <w:rPr>
          <w:rFonts w:ascii="Arial" w:hAnsi="Arial" w:cs="Arial"/>
        </w:rPr>
        <w:t xml:space="preserve"> </w:t>
      </w:r>
      <w:r w:rsidRPr="00347808">
        <w:rPr>
          <w:rFonts w:ascii="Arial" w:hAnsi="Arial" w:cs="Arial"/>
          <w:bCs/>
          <w:sz w:val="22"/>
          <w:szCs w:val="22"/>
          <w:lang w:eastAsia="pl-PL"/>
        </w:rPr>
        <w:t>w ramach</w:t>
      </w:r>
      <w:r w:rsidRPr="0034780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347808">
        <w:rPr>
          <w:rFonts w:ascii="Arial" w:hAnsi="Arial" w:cs="Arial"/>
          <w:sz w:val="22"/>
          <w:szCs w:val="22"/>
        </w:rPr>
        <w:t xml:space="preserve">projektu </w:t>
      </w:r>
      <w:r w:rsidRPr="00347808">
        <w:rPr>
          <w:rFonts w:ascii="Arial" w:hAnsi="Arial" w:cs="Arial"/>
          <w:b/>
          <w:bCs/>
          <w:sz w:val="22"/>
          <w:szCs w:val="22"/>
        </w:rPr>
        <w:t>przedsięwzięcia grantowego pn. „Zwiększamy dostępność  usług w Powiecie Lipnowskim</w:t>
      </w:r>
      <w:r w:rsidRPr="00347808">
        <w:rPr>
          <w:rFonts w:ascii="Arial" w:hAnsi="Arial" w:cs="Arial"/>
          <w:sz w:val="22"/>
          <w:szCs w:val="22"/>
        </w:rPr>
        <w:t xml:space="preserve">” w ramach </w:t>
      </w:r>
      <w:r w:rsidRPr="00347808">
        <w:rPr>
          <w:rFonts w:ascii="Arial" w:hAnsi="Arial" w:cs="Arial"/>
          <w:b/>
          <w:bCs/>
          <w:sz w:val="22"/>
          <w:szCs w:val="22"/>
        </w:rPr>
        <w:t>Programu Dostępny Samorząd – granty</w:t>
      </w:r>
      <w:r w:rsidRPr="00347808">
        <w:rPr>
          <w:rFonts w:ascii="Arial" w:hAnsi="Arial" w:cs="Arial"/>
          <w:sz w:val="22"/>
          <w:szCs w:val="22"/>
        </w:rPr>
        <w:t xml:space="preserve"> realizowanego przez Państwowy Fundusz Rehabilitacji Osób Niepełnosprawnych w ramach działania 2.18 Programu Operacyjnego Wiedza Edukacja Rozwój 2014-2020;</w:t>
      </w:r>
    </w:p>
    <w:p w14:paraId="72818BDE" w14:textId="074517C2" w:rsidR="00FF1C90" w:rsidRPr="00347808" w:rsidRDefault="00FF1C90" w:rsidP="00575020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575020">
        <w:rPr>
          <w:rFonts w:ascii="Arial" w:hAnsi="Arial" w:cs="Arial"/>
          <w:sz w:val="22"/>
          <w:szCs w:val="22"/>
        </w:rPr>
        <w:t xml:space="preserve">- </w:t>
      </w:r>
      <w:r w:rsidR="00512126" w:rsidRPr="00512126">
        <w:rPr>
          <w:rFonts w:ascii="Arial" w:hAnsi="Arial" w:cs="Arial"/>
          <w:b/>
          <w:bCs/>
          <w:sz w:val="22"/>
          <w:szCs w:val="22"/>
        </w:rPr>
        <w:t>wykonanie i  dostawa kompletu tabliczek i nakładek dotykowych brajlowskich  – wg załącznika</w:t>
      </w:r>
      <w:r w:rsidR="00575020">
        <w:rPr>
          <w:rFonts w:ascii="Arial" w:hAnsi="Arial" w:cs="Arial"/>
          <w:bCs/>
          <w:sz w:val="22"/>
          <w:szCs w:val="22"/>
        </w:rPr>
        <w:t xml:space="preserve">  zgodnie z ofertą </w:t>
      </w:r>
      <w:r w:rsidRPr="00347808">
        <w:rPr>
          <w:rFonts w:ascii="Arial" w:hAnsi="Arial" w:cs="Arial"/>
          <w:b/>
          <w:bCs/>
          <w:sz w:val="22"/>
          <w:szCs w:val="22"/>
          <w:lang w:eastAsia="pl-PL"/>
        </w:rPr>
        <w:t>: ……..</w:t>
      </w:r>
    </w:p>
    <w:p w14:paraId="6EDFC8DE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1A29EB5B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2</w:t>
      </w:r>
    </w:p>
    <w:p w14:paraId="5536BB87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Termin realizacji umowy</w:t>
      </w:r>
    </w:p>
    <w:p w14:paraId="2FC51019" w14:textId="77777777" w:rsidR="00FF1C90" w:rsidRPr="00347808" w:rsidRDefault="00FF1C90" w:rsidP="0034780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 xml:space="preserve">Realizacja przedmiotu umowy nastąpi do ……….. r. </w:t>
      </w:r>
    </w:p>
    <w:p w14:paraId="360751B2" w14:textId="77777777" w:rsidR="00FF1C90" w:rsidRPr="00347808" w:rsidRDefault="00FF1C90" w:rsidP="0034780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 xml:space="preserve">Dostawa będzie uważana za wykonaną, a niebezpieczeństwo utraty lub uszkodzenia przedmiotu umowy przejdzie na Zamawiającego w chwili, gdy </w:t>
      </w:r>
      <w:r w:rsidRPr="00347808">
        <w:rPr>
          <w:rFonts w:ascii="Arial" w:hAnsi="Arial" w:cs="Arial"/>
          <w:bCs/>
        </w:rPr>
        <w:t>przedmiot umowy</w:t>
      </w:r>
      <w:r w:rsidRPr="00347808">
        <w:rPr>
          <w:rFonts w:ascii="Arial" w:hAnsi="Arial" w:cs="Arial"/>
          <w:b/>
          <w:bCs/>
        </w:rPr>
        <w:t xml:space="preserve"> </w:t>
      </w:r>
      <w:r w:rsidRPr="00347808">
        <w:rPr>
          <w:rFonts w:ascii="Arial" w:hAnsi="Arial" w:cs="Arial"/>
        </w:rPr>
        <w:t xml:space="preserve">zostanie </w:t>
      </w:r>
      <w:r w:rsidRPr="00347808">
        <w:rPr>
          <w:rFonts w:ascii="Arial" w:hAnsi="Arial" w:cs="Arial"/>
          <w:b/>
        </w:rPr>
        <w:t xml:space="preserve">dostarczony </w:t>
      </w:r>
      <w:r w:rsidRPr="00347808">
        <w:rPr>
          <w:rFonts w:ascii="Arial" w:hAnsi="Arial" w:cs="Arial"/>
        </w:rPr>
        <w:t>i </w:t>
      </w:r>
      <w:r w:rsidRPr="00347808">
        <w:rPr>
          <w:rFonts w:ascii="Arial" w:hAnsi="Arial" w:cs="Arial"/>
          <w:b/>
        </w:rPr>
        <w:t>przyjęty</w:t>
      </w:r>
      <w:r w:rsidRPr="00347808">
        <w:rPr>
          <w:rFonts w:ascii="Arial" w:hAnsi="Arial" w:cs="Arial"/>
        </w:rPr>
        <w:t xml:space="preserve"> przez Zamawiającego.</w:t>
      </w:r>
    </w:p>
    <w:p w14:paraId="51D5DF7F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</w:p>
    <w:p w14:paraId="14EBF011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3</w:t>
      </w:r>
    </w:p>
    <w:p w14:paraId="3A65895A" w14:textId="77777777" w:rsidR="00FF1C90" w:rsidRPr="00347808" w:rsidRDefault="00FF1C90" w:rsidP="00347808">
      <w:pPr>
        <w:pStyle w:val="Nagwek91"/>
        <w:numPr>
          <w:ilvl w:val="8"/>
          <w:numId w:val="23"/>
        </w:numPr>
        <w:spacing w:before="0"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Transport</w:t>
      </w:r>
    </w:p>
    <w:p w14:paraId="64531EFB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 xml:space="preserve">Przedmiot umowy określony w § 1 będzie dostarczony na koszt Wykonawcy do miejsca wskazanego przez Zamawiającego. </w:t>
      </w:r>
    </w:p>
    <w:p w14:paraId="63D8627E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4</w:t>
      </w:r>
    </w:p>
    <w:p w14:paraId="7F475768" w14:textId="77777777" w:rsidR="00FF1C90" w:rsidRPr="00347808" w:rsidRDefault="00FF1C90" w:rsidP="00347808">
      <w:pPr>
        <w:pStyle w:val="Nagwek31"/>
        <w:numPr>
          <w:ilvl w:val="2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Odbiór</w:t>
      </w:r>
    </w:p>
    <w:p w14:paraId="6EF1369A" w14:textId="77777777" w:rsidR="00FF1C90" w:rsidRPr="00347808" w:rsidRDefault="00FF1C90" w:rsidP="00347808">
      <w:pPr>
        <w:pStyle w:val="Tekstpodstawowy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 xml:space="preserve">Odbioru przedmiotu umowy ze strony </w:t>
      </w:r>
      <w:r w:rsidRPr="00347808">
        <w:rPr>
          <w:rFonts w:ascii="Arial" w:hAnsi="Arial" w:cs="Arial"/>
          <w:bCs/>
          <w:sz w:val="22"/>
          <w:szCs w:val="22"/>
        </w:rPr>
        <w:t>Zamawiającego</w:t>
      </w:r>
      <w:r w:rsidRPr="00347808">
        <w:rPr>
          <w:rFonts w:ascii="Arial" w:hAnsi="Arial" w:cs="Arial"/>
          <w:sz w:val="22"/>
          <w:szCs w:val="22"/>
        </w:rPr>
        <w:t xml:space="preserve"> dokona upoważniony przedstawiciel.</w:t>
      </w:r>
    </w:p>
    <w:p w14:paraId="36C89BAC" w14:textId="77777777" w:rsidR="00FF1C90" w:rsidRPr="00347808" w:rsidRDefault="00FF1C90" w:rsidP="00347808">
      <w:pPr>
        <w:pStyle w:val="Standard"/>
        <w:tabs>
          <w:tab w:val="left" w:pos="360"/>
        </w:tabs>
        <w:autoSpaceDE w:val="0"/>
        <w:jc w:val="both"/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bidi="ar-SA"/>
        </w:rPr>
      </w:pPr>
      <w:r w:rsidRPr="00347808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bidi="ar-SA"/>
        </w:rPr>
        <w:t>2. Jeżeli podczas odbioru zostaną stwierdzone wady, to Zamawiającemu przysługują  następujące uprawnienia:</w:t>
      </w:r>
    </w:p>
    <w:p w14:paraId="4908D459" w14:textId="77777777" w:rsidR="00FF1C90" w:rsidRPr="00347808" w:rsidRDefault="00FF1C90" w:rsidP="00347808">
      <w:pPr>
        <w:pStyle w:val="Standard"/>
        <w:numPr>
          <w:ilvl w:val="0"/>
          <w:numId w:val="33"/>
        </w:numPr>
        <w:tabs>
          <w:tab w:val="left" w:pos="-3000"/>
        </w:tabs>
        <w:autoSpaceDE w:val="0"/>
        <w:jc w:val="both"/>
        <w:rPr>
          <w:rFonts w:ascii="Arial" w:eastAsia="Times New Roman" w:hAnsi="Arial"/>
          <w:color w:val="000000"/>
          <w:sz w:val="22"/>
          <w:szCs w:val="22"/>
          <w:lang w:bidi="ar-SA"/>
        </w:rPr>
      </w:pPr>
      <w:r w:rsidRPr="00347808">
        <w:rPr>
          <w:rFonts w:ascii="Arial" w:eastAsia="Times New Roman" w:hAnsi="Arial"/>
          <w:color w:val="000000"/>
          <w:sz w:val="22"/>
          <w:szCs w:val="22"/>
          <w:lang w:bidi="ar-SA"/>
        </w:rPr>
        <w:t>jeżeli wady nadają się do usunięcia, może odmówić odbioru do czasu usunięcia wad;</w:t>
      </w:r>
    </w:p>
    <w:p w14:paraId="72C74361" w14:textId="77777777" w:rsidR="00FF1C90" w:rsidRPr="00347808" w:rsidRDefault="00FF1C90" w:rsidP="00347808">
      <w:pPr>
        <w:pStyle w:val="Standard"/>
        <w:numPr>
          <w:ilvl w:val="0"/>
          <w:numId w:val="33"/>
        </w:numPr>
        <w:tabs>
          <w:tab w:val="left" w:pos="-3000"/>
        </w:tabs>
        <w:autoSpaceDE w:val="0"/>
        <w:jc w:val="both"/>
        <w:rPr>
          <w:rFonts w:ascii="Arial" w:eastAsia="Times New Roman" w:hAnsi="Arial"/>
          <w:color w:val="000000"/>
          <w:sz w:val="22"/>
          <w:szCs w:val="22"/>
          <w:lang w:bidi="ar-SA"/>
        </w:rPr>
      </w:pPr>
      <w:r w:rsidRPr="00347808">
        <w:rPr>
          <w:rFonts w:ascii="Arial" w:eastAsia="Times New Roman" w:hAnsi="Arial"/>
          <w:color w:val="000000"/>
          <w:sz w:val="22"/>
          <w:szCs w:val="22"/>
          <w:lang w:bidi="ar-SA"/>
        </w:rPr>
        <w:lastRenderedPageBreak/>
        <w:t>jeżeli wady nie nadają się do usunięcia to:</w:t>
      </w:r>
    </w:p>
    <w:p w14:paraId="6170D367" w14:textId="77777777" w:rsidR="00FF1C90" w:rsidRPr="00347808" w:rsidRDefault="00FF1C90" w:rsidP="00347808">
      <w:pPr>
        <w:pStyle w:val="Standard"/>
        <w:tabs>
          <w:tab w:val="left" w:pos="600"/>
        </w:tabs>
        <w:autoSpaceDE w:val="0"/>
        <w:jc w:val="both"/>
        <w:rPr>
          <w:rFonts w:ascii="Arial" w:hAnsi="Arial"/>
          <w:sz w:val="22"/>
          <w:szCs w:val="22"/>
        </w:rPr>
      </w:pPr>
      <w:r w:rsidRPr="00347808">
        <w:rPr>
          <w:rFonts w:ascii="Arial" w:eastAsia="Times New Roman" w:hAnsi="Arial"/>
          <w:color w:val="000000"/>
          <w:sz w:val="22"/>
          <w:szCs w:val="22"/>
          <w:lang w:bidi="ar-SA"/>
        </w:rPr>
        <w:t>a) jeżeli nie uniemożliwiają one użytkowania przedmiotu odbioru zgodnie z przeznaczeniem, Zamawiający może odmówić zapłaty wynagrodzenia do czasu dostarczenia prawidłowo sporządzonego przedmiotu umowy.</w:t>
      </w:r>
    </w:p>
    <w:p w14:paraId="406AF74D" w14:textId="77777777" w:rsidR="00FF1C90" w:rsidRPr="00347808" w:rsidRDefault="00FF1C90" w:rsidP="00347808">
      <w:pPr>
        <w:pStyle w:val="Standard"/>
        <w:tabs>
          <w:tab w:val="left" w:pos="600"/>
        </w:tabs>
        <w:autoSpaceDE w:val="0"/>
        <w:jc w:val="both"/>
        <w:rPr>
          <w:rFonts w:ascii="Arial" w:hAnsi="Arial"/>
          <w:sz w:val="22"/>
          <w:szCs w:val="22"/>
        </w:rPr>
      </w:pPr>
      <w:r w:rsidRPr="00347808">
        <w:rPr>
          <w:rFonts w:ascii="Arial" w:eastAsia="Times New Roman" w:hAnsi="Arial"/>
          <w:color w:val="000000"/>
          <w:sz w:val="22"/>
          <w:szCs w:val="22"/>
          <w:lang w:bidi="ar-SA"/>
        </w:rPr>
        <w:t>b) jeżeli wady uniemożliwiają użytkowanie zgodnie z przeznaczeniem, Zamawiający może odstąpić od umowy lub żądać wykonania przedmiotu odbioru po raz drugi.</w:t>
      </w:r>
    </w:p>
    <w:p w14:paraId="629E197D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3. Wykonanie przedmiotu umowy zostanie potwierdzone w protokole odbioru sporządzonym przez Zamawiającego.</w:t>
      </w:r>
    </w:p>
    <w:p w14:paraId="6644CC6A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4. Odbiór ostateczny nastąpi najpóźniej w ostatnim dniu realizacji przedmiotu umowy, określonym w §2 pkt.1.</w:t>
      </w:r>
    </w:p>
    <w:p w14:paraId="7862EFF2" w14:textId="77777777" w:rsidR="00FF1C90" w:rsidRPr="00347808" w:rsidRDefault="00FF1C90" w:rsidP="00347808">
      <w:pPr>
        <w:tabs>
          <w:tab w:val="left" w:pos="-426"/>
        </w:tabs>
        <w:spacing w:after="0" w:line="240" w:lineRule="auto"/>
        <w:jc w:val="both"/>
        <w:rPr>
          <w:rFonts w:ascii="Arial" w:hAnsi="Arial" w:cs="Arial"/>
        </w:rPr>
      </w:pPr>
    </w:p>
    <w:p w14:paraId="069C1745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5</w:t>
      </w:r>
    </w:p>
    <w:p w14:paraId="2D356B63" w14:textId="77777777" w:rsidR="00FF1C90" w:rsidRPr="00347808" w:rsidRDefault="00FF1C90" w:rsidP="00347808">
      <w:pPr>
        <w:pStyle w:val="Nagwek1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Wartość umowy i warunki płatności</w:t>
      </w:r>
    </w:p>
    <w:p w14:paraId="75658D14" w14:textId="77777777" w:rsidR="00FF1C90" w:rsidRPr="00347808" w:rsidRDefault="00FF1C90" w:rsidP="00347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Zamawiający zobowiązuje się zapłacić za przedmiot umowy cenę w wysokości:</w:t>
      </w:r>
    </w:p>
    <w:p w14:paraId="53E2297B" w14:textId="77777777" w:rsidR="00FF1C90" w:rsidRPr="00347808" w:rsidRDefault="00FF1C90" w:rsidP="0034780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wartość bez kwoty podatku VAT: ……………………. złotych</w:t>
      </w:r>
      <w:r w:rsidRPr="00347808">
        <w:rPr>
          <w:rFonts w:ascii="Arial" w:hAnsi="Arial" w:cs="Arial"/>
        </w:rPr>
        <w:br/>
        <w:t>(słownie: ………………………………….. złotych …../100),</w:t>
      </w:r>
    </w:p>
    <w:p w14:paraId="265E3F35" w14:textId="77777777" w:rsidR="00FF1C90" w:rsidRPr="00347808" w:rsidRDefault="00FF1C90" w:rsidP="0034780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podatek VAT według stawki ……... %, tj.: …………….złotych</w:t>
      </w:r>
      <w:r w:rsidRPr="00347808">
        <w:rPr>
          <w:rFonts w:ascii="Arial" w:hAnsi="Arial" w:cs="Arial"/>
        </w:rPr>
        <w:br/>
        <w:t>(słownie: ……………………………………….. złotych …../100),</w:t>
      </w:r>
    </w:p>
    <w:p w14:paraId="08ABA0D6" w14:textId="77777777" w:rsidR="00FF1C90" w:rsidRPr="00347808" w:rsidRDefault="00FF1C90" w:rsidP="0034780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wartość z kwotą podatku VAT: ………………………….. złotych</w:t>
      </w:r>
      <w:r w:rsidRPr="00347808">
        <w:rPr>
          <w:rFonts w:ascii="Arial" w:hAnsi="Arial" w:cs="Arial"/>
        </w:rPr>
        <w:br/>
        <w:t>(słownie: …………………………………………………. złotych ….../100).</w:t>
      </w:r>
    </w:p>
    <w:p w14:paraId="3B45D748" w14:textId="77777777" w:rsidR="00FF1C90" w:rsidRPr="00347808" w:rsidRDefault="00FF1C90" w:rsidP="00347808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wg ceny określonej w ofercie.</w:t>
      </w:r>
    </w:p>
    <w:p w14:paraId="0160BF13" w14:textId="77777777" w:rsidR="00FF1C90" w:rsidRPr="00347808" w:rsidRDefault="00FF1C90" w:rsidP="00347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Zapłata wynagrodzenia nastąpi w oparciu o fakturę/y VAT wystawioną/e przez Wykonawcę, w terminie do 14 dni od daty jej otrzymania.</w:t>
      </w:r>
    </w:p>
    <w:p w14:paraId="778EEE2D" w14:textId="77777777" w:rsidR="00FF1C90" w:rsidRPr="00347808" w:rsidRDefault="00FF1C90" w:rsidP="00347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Zapłata faktury nastąpi po podpisaniu, bez zastrzeżeń, protokołu odbioru przez obydwie strony umowy.</w:t>
      </w:r>
    </w:p>
    <w:p w14:paraId="41542FFB" w14:textId="77777777" w:rsidR="00FF1C90" w:rsidRPr="00347808" w:rsidRDefault="00FF1C90" w:rsidP="00347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  <w:bCs/>
        </w:rPr>
        <w:t>Należność za realizację przedmiotu umowy będzie uregulowana w oparciu o fakturę VAT, wystawioną przez Wykonawcę, który jest czynnym podatnikiem podatku towarów i usług i posiada NIP: …………………...</w:t>
      </w:r>
    </w:p>
    <w:p w14:paraId="55C18A52" w14:textId="77777777" w:rsidR="00FF1C90" w:rsidRPr="00347808" w:rsidRDefault="00FF1C90" w:rsidP="00347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  <w:bCs/>
        </w:rPr>
        <w:t>W przypadku opóźnienia płatności w stosunku do terminu określonego w ust. 2 z przyczyn leżących po stronie Zamawiającego, zapłaci on Wykonawcy odsetki ustawowe za każdy rozpoczęty dzień zwłoki.</w:t>
      </w:r>
    </w:p>
    <w:p w14:paraId="7CE45955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</w:rPr>
      </w:pPr>
    </w:p>
    <w:p w14:paraId="5F440125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6</w:t>
      </w:r>
    </w:p>
    <w:p w14:paraId="4EECDE9A" w14:textId="77777777" w:rsidR="00FF1C90" w:rsidRPr="00347808" w:rsidRDefault="00FF1C90" w:rsidP="00347808">
      <w:pPr>
        <w:pStyle w:val="Nagwek1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Gwarancja i reklamacje</w:t>
      </w:r>
    </w:p>
    <w:p w14:paraId="7024A4F1" w14:textId="77777777" w:rsidR="00FF1C90" w:rsidRPr="00347808" w:rsidRDefault="00FF1C90" w:rsidP="0034780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47808">
        <w:rPr>
          <w:rFonts w:ascii="Arial" w:hAnsi="Arial" w:cs="Arial"/>
          <w:color w:val="000000"/>
        </w:rPr>
        <w:t>Okres gwarancji ustala się na min. 36 miesięcy, liczonych od daty odbioru końcowego przedmiotu umowy.</w:t>
      </w:r>
    </w:p>
    <w:p w14:paraId="48D89A13" w14:textId="77777777" w:rsidR="00FF1C90" w:rsidRPr="00347808" w:rsidRDefault="00FF1C90" w:rsidP="0034780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9BB3BA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7</w:t>
      </w:r>
    </w:p>
    <w:p w14:paraId="484AC4D4" w14:textId="77777777" w:rsidR="00FF1C90" w:rsidRPr="00347808" w:rsidRDefault="00FF1C90" w:rsidP="00347808">
      <w:pPr>
        <w:pStyle w:val="Nagwek1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Kary umowne</w:t>
      </w:r>
    </w:p>
    <w:p w14:paraId="776DE62F" w14:textId="77777777" w:rsidR="00FF1C90" w:rsidRPr="00347808" w:rsidRDefault="00FF1C90" w:rsidP="003478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W przypadku niewykonania lub nienależytego wykonania umowy strony ustalają stosowanie następujących kar umownych:</w:t>
      </w:r>
    </w:p>
    <w:p w14:paraId="4E248BDD" w14:textId="77777777" w:rsidR="00FF1C90" w:rsidRPr="00347808" w:rsidRDefault="00FF1C90" w:rsidP="003478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 xml:space="preserve">Zamawiający może obciążyć Wykonawcę karą umowną w wysokości 0,3 % ceny brutto zamówienia za każdy dzień opóźnienia w jego realizacji </w:t>
      </w:r>
      <w:r w:rsidRPr="00347808">
        <w:rPr>
          <w:rFonts w:ascii="Arial" w:hAnsi="Arial" w:cs="Arial"/>
        </w:rPr>
        <w:br/>
        <w:t>- wysokość kar umownych nie może przekraczać 20 % wysokości wynagrodzenia należnego Wykonawcy</w:t>
      </w:r>
    </w:p>
    <w:p w14:paraId="6B16819D" w14:textId="77777777" w:rsidR="00FF1C90" w:rsidRPr="00347808" w:rsidRDefault="00FF1C90" w:rsidP="003478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 xml:space="preserve">Zamawiający może obciążyć Wykonawcę karą umowną wysokości 20 %  wysokości wynagrodzenia należnego Wykonawcy w przypadku niewykonania przedmiotu zamówienia: </w:t>
      </w:r>
      <w:r w:rsidRPr="00347808">
        <w:rPr>
          <w:rFonts w:ascii="Arial" w:hAnsi="Arial" w:cs="Arial"/>
        </w:rPr>
        <w:br/>
        <w:t>- przedmiot zamówienia uważa się za niewykonany jeżeli wysokość kar umownych przekroczy kwotę 20 % wysokości wynagrodzenia należnego Wykonawcy bądź Wykonawca nie dostarczył przedmiotu zamówienia w ciągu 100 dni od dnia terminu realizacji zamówienia</w:t>
      </w:r>
    </w:p>
    <w:p w14:paraId="59774631" w14:textId="77777777" w:rsidR="00FF1C90" w:rsidRPr="00347808" w:rsidRDefault="00FF1C90" w:rsidP="003478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lastRenderedPageBreak/>
        <w:t>Zamawiający może obciążyć Wykonawcę karą umowną w wysokości 20 % wartości brutto umowy w razie odstąpienia od umowy z przyczyn, za które odpowiada Wykonawca.</w:t>
      </w:r>
    </w:p>
    <w:p w14:paraId="4FCC9DD7" w14:textId="77777777" w:rsidR="00FF1C90" w:rsidRPr="00347808" w:rsidRDefault="00FF1C90" w:rsidP="003478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Zamawiający może obciążyć Wykonawcę karą umowną w wysokości 100,00 zł za każdy rozpoczęty dzień zwłoki w usunięciu usterek i wad objętych gwarancją.</w:t>
      </w:r>
    </w:p>
    <w:p w14:paraId="77D02B5A" w14:textId="77777777" w:rsidR="00FF1C90" w:rsidRPr="00347808" w:rsidRDefault="00FF1C90" w:rsidP="003478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Zamawiający może dochodzić na zasadach ogólnych odszkodowania przewyższającego kary umowne.</w:t>
      </w:r>
    </w:p>
    <w:p w14:paraId="081C0B44" w14:textId="77777777" w:rsidR="00FF1C90" w:rsidRPr="00347808" w:rsidRDefault="00FF1C90" w:rsidP="003478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Zamawiający uprawniony jest do potrącenia naliczonych kar umownych za każdy dzień opóźnienia w realizacji umowy z wynagrodzenia należnego Wykonawcy.</w:t>
      </w:r>
    </w:p>
    <w:p w14:paraId="36E8F503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14:paraId="220C4E9B" w14:textId="77777777" w:rsidR="00FF1C90" w:rsidRPr="00347808" w:rsidRDefault="00FF1C90" w:rsidP="00347808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  <w:r w:rsidRPr="00347808">
        <w:rPr>
          <w:rFonts w:ascii="Arial" w:hAnsi="Arial" w:cs="Arial"/>
          <w:b/>
          <w:sz w:val="22"/>
          <w:szCs w:val="22"/>
        </w:rPr>
        <w:t>§ 8</w:t>
      </w:r>
    </w:p>
    <w:p w14:paraId="4D3053F8" w14:textId="77777777" w:rsidR="00FF1C90" w:rsidRPr="00347808" w:rsidRDefault="00FF1C90" w:rsidP="00347808">
      <w:pPr>
        <w:pStyle w:val="Nagwek1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Odstąpienie od umowy</w:t>
      </w:r>
    </w:p>
    <w:p w14:paraId="52122BC2" w14:textId="77777777" w:rsidR="00FF1C90" w:rsidRPr="00347808" w:rsidRDefault="00FF1C90" w:rsidP="00347808">
      <w:pPr>
        <w:pStyle w:val="Normalny1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Zamawiający zastrzega sobie prawo rozwiązania niniejszej umowy ze skutkiem natychmiastowym w przypadku naruszenia przez Wykonawcę warunków umowy lub działania na jego szkodę.</w:t>
      </w:r>
    </w:p>
    <w:p w14:paraId="1E258313" w14:textId="77777777" w:rsidR="00FF1C90" w:rsidRPr="00347808" w:rsidRDefault="00FF1C90" w:rsidP="00347808">
      <w:pPr>
        <w:pStyle w:val="Normalny1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Odstąpienie od umowy wymaga złożenia drugiej stronie oświadczenia w formie pisemnej, pod rygorem nieważności.</w:t>
      </w:r>
    </w:p>
    <w:p w14:paraId="20224253" w14:textId="77777777" w:rsidR="00FF1C90" w:rsidRPr="00347808" w:rsidRDefault="00FF1C90" w:rsidP="00347808">
      <w:pPr>
        <w:pStyle w:val="Normalny1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47808">
        <w:rPr>
          <w:rStyle w:val="Domylnaczcionkaakapitu1"/>
          <w:rFonts w:ascii="Arial" w:hAnsi="Arial" w:cs="Arial"/>
          <w:sz w:val="22"/>
          <w:szCs w:val="22"/>
        </w:rPr>
        <w:t xml:space="preserve">W przypadku wskazanym w ust. 1 Zamawiający nie będzie zobowiązany do zwrotu Wykonawcy kosztów, jakie ten poniósł w związku z zawarciem lub realizacją </w:t>
      </w:r>
      <w:r w:rsidRPr="00347808">
        <w:rPr>
          <w:rFonts w:ascii="Arial" w:hAnsi="Arial" w:cs="Arial"/>
          <w:sz w:val="22"/>
          <w:szCs w:val="22"/>
        </w:rPr>
        <w:t>niniejszej umowy.</w:t>
      </w:r>
    </w:p>
    <w:p w14:paraId="76B8C5E0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§ 9</w:t>
      </w:r>
    </w:p>
    <w:p w14:paraId="298C183D" w14:textId="77777777" w:rsidR="00FF1C90" w:rsidRPr="00347808" w:rsidRDefault="00FF1C90" w:rsidP="00347808">
      <w:pPr>
        <w:pStyle w:val="Nagwek1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47808">
        <w:rPr>
          <w:rFonts w:ascii="Arial" w:hAnsi="Arial" w:cs="Arial"/>
          <w:sz w:val="22"/>
          <w:szCs w:val="22"/>
        </w:rPr>
        <w:t>Postanowienia końcowe</w:t>
      </w:r>
    </w:p>
    <w:p w14:paraId="7E8AAB5B" w14:textId="77777777" w:rsidR="00FF1C90" w:rsidRPr="00347808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Wszelkie zmiany i uzupełnienia umowy mogą nastąpić za zgodą stron z zachowaniem formy pisemnej w postaci aneksu do umowy pod rygorem nieważności.</w:t>
      </w:r>
    </w:p>
    <w:p w14:paraId="28DCC20A" w14:textId="77777777" w:rsidR="00FF1C90" w:rsidRPr="00347808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Zamawiający zastrzega sobie prawo do dokonania zmian postanowień zawartej umowy w stosunku do treści oferty, na podstawie której dokonano wyboru wykonawcy w przypadku, gdy nastąpi zmiana powszechnie obowiązujących przepisów prawa w zakresie mającym wpływ na realizację umowy</w:t>
      </w:r>
      <w:r w:rsidRPr="00347808">
        <w:rPr>
          <w:rFonts w:ascii="Arial" w:hAnsi="Arial" w:cs="Arial"/>
          <w:color w:val="000000"/>
        </w:rPr>
        <w:t>.</w:t>
      </w:r>
    </w:p>
    <w:p w14:paraId="380CB667" w14:textId="77777777" w:rsidR="00FF1C90" w:rsidRPr="00347808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Zamawiający zastrzega sobie prawo do dokonania zmian postanowień zawartej umowy w stosunku do treści oferty, na podstawie której dokonano wyboru oferty. Zmiana może dotyczyć sytuacji, gdy model towaru określony w ofercie, a następnie w umowie, przestał być produkowany i jest niedostępny, co będzie potwierdzone stosownym dokumentem. W takiej sytuacji Wykonawca może zaproponować inny model towaru, który musi spełniać warunki określone w umowie, za cenę określoną w umowie.</w:t>
      </w:r>
    </w:p>
    <w:p w14:paraId="5ABE4CCE" w14:textId="77777777" w:rsidR="00FF1C90" w:rsidRPr="00347808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W sprawach nie uregulowanych umową mają zastosowanie przepisy Kodeksu cywilnego oraz inne przepisy właściwe ze względu na przedmiot umowy.</w:t>
      </w:r>
    </w:p>
    <w:p w14:paraId="51956E4D" w14:textId="77777777" w:rsidR="00FF1C90" w:rsidRPr="00347808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W przypadku zaistnienia okoliczności niezależnych od Wykonawcy, którym Wykonawca nie mógł zapobiec mimo zachowania należytej staranności, termin dostawy może ulec przedłużeniu, o ile Zamawiający wyrazi na to zgodę w formie przewidzianej w ust. 1 wyznaczając dodatkowy termin dostawy. Wyznaczenie dodatkowego terminu nie może w żadnym przypadku spowodować podwyższenia ceny określonej w § 5 ust. 1.</w:t>
      </w:r>
    </w:p>
    <w:p w14:paraId="6CB5564A" w14:textId="77777777" w:rsidR="00FF1C90" w:rsidRPr="00347808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>Spory wynikłe na tle niniejszej umowy rozpatrywane będą przez właściwy dla Zamawiającego.</w:t>
      </w:r>
    </w:p>
    <w:p w14:paraId="03BC3851" w14:textId="77777777" w:rsidR="00FF1C90" w:rsidRPr="00347808" w:rsidRDefault="00FF1C90" w:rsidP="0034780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347808">
        <w:rPr>
          <w:rFonts w:ascii="Arial" w:hAnsi="Arial" w:cs="Arial"/>
        </w:rPr>
        <w:t xml:space="preserve">Umowa niniejsza została sporządzona w </w:t>
      </w:r>
      <w:r w:rsidRPr="00347808">
        <w:rPr>
          <w:rFonts w:ascii="Arial" w:hAnsi="Arial" w:cs="Arial"/>
          <w:b/>
        </w:rPr>
        <w:t>trzech</w:t>
      </w:r>
      <w:r w:rsidRPr="00347808">
        <w:rPr>
          <w:rFonts w:ascii="Arial" w:hAnsi="Arial" w:cs="Arial"/>
        </w:rPr>
        <w:t xml:space="preserve"> jednobrzmiących egzemplarzach, </w:t>
      </w:r>
      <w:r w:rsidRPr="00347808">
        <w:rPr>
          <w:rFonts w:ascii="Arial" w:hAnsi="Arial" w:cs="Arial"/>
          <w:b/>
        </w:rPr>
        <w:t>dwa</w:t>
      </w:r>
      <w:r w:rsidRPr="00347808">
        <w:rPr>
          <w:rFonts w:ascii="Arial" w:hAnsi="Arial" w:cs="Arial"/>
        </w:rPr>
        <w:t xml:space="preserve"> dla Zamawiającego i </w:t>
      </w:r>
      <w:r w:rsidRPr="00347808">
        <w:rPr>
          <w:rFonts w:ascii="Arial" w:hAnsi="Arial" w:cs="Arial"/>
          <w:b/>
        </w:rPr>
        <w:t>jeden</w:t>
      </w:r>
      <w:r w:rsidRPr="00347808">
        <w:rPr>
          <w:rFonts w:ascii="Arial" w:hAnsi="Arial" w:cs="Arial"/>
        </w:rPr>
        <w:t xml:space="preserve"> dla Wykonawcy.</w:t>
      </w:r>
    </w:p>
    <w:p w14:paraId="66C93066" w14:textId="77777777" w:rsidR="00FF1C90" w:rsidRPr="00347808" w:rsidRDefault="00FF1C90" w:rsidP="00347808">
      <w:pPr>
        <w:spacing w:after="0" w:line="240" w:lineRule="auto"/>
        <w:jc w:val="both"/>
        <w:rPr>
          <w:rFonts w:ascii="Arial" w:hAnsi="Arial" w:cs="Arial"/>
        </w:rPr>
      </w:pPr>
    </w:p>
    <w:p w14:paraId="4F52A301" w14:textId="77777777" w:rsidR="00FF1C90" w:rsidRPr="00347808" w:rsidRDefault="00FF1C90" w:rsidP="00347808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WYKONAWCA:</w:t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  <w:t>ZAMAWIAJĄCY:</w:t>
      </w:r>
    </w:p>
    <w:p w14:paraId="3044310F" w14:textId="77777777" w:rsidR="00FF1C90" w:rsidRPr="00347808" w:rsidRDefault="00FF1C90" w:rsidP="00347808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14:paraId="431AE22B" w14:textId="77777777" w:rsidR="00FF1C90" w:rsidRPr="00347808" w:rsidRDefault="00FF1C90" w:rsidP="0034780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14:paraId="79635DAA" w14:textId="77777777" w:rsidR="00FF1C90" w:rsidRPr="00347808" w:rsidRDefault="00FF1C90" w:rsidP="0034780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…....................................</w:t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  <w:t>…........................................</w:t>
      </w:r>
    </w:p>
    <w:p w14:paraId="740D3EFC" w14:textId="77777777" w:rsidR="00FF1C90" w:rsidRPr="00347808" w:rsidRDefault="00FF1C90" w:rsidP="00347808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14:paraId="3B36500B" w14:textId="77777777" w:rsidR="00FF1C90" w:rsidRPr="00347808" w:rsidRDefault="00FF1C90" w:rsidP="00347808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14:paraId="30082C8C" w14:textId="57FECBE9" w:rsidR="000F4CA6" w:rsidRPr="00B85B48" w:rsidRDefault="00FF1C90" w:rsidP="00B85B4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347808">
        <w:rPr>
          <w:rFonts w:ascii="Arial" w:hAnsi="Arial" w:cs="Arial"/>
          <w:b/>
        </w:rPr>
        <w:t>…....................................</w:t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</w:r>
      <w:r w:rsidRPr="00347808">
        <w:rPr>
          <w:rFonts w:ascii="Arial" w:hAnsi="Arial" w:cs="Arial"/>
          <w:b/>
        </w:rPr>
        <w:tab/>
        <w:t>…........................................</w:t>
      </w:r>
    </w:p>
    <w:sectPr w:rsidR="000F4CA6" w:rsidRPr="00B85B48" w:rsidSect="00B85B4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605A" w14:textId="77777777" w:rsidR="00DC38DC" w:rsidRDefault="00DC38DC">
      <w:pPr>
        <w:spacing w:after="0" w:line="240" w:lineRule="auto"/>
      </w:pPr>
      <w:r>
        <w:separator/>
      </w:r>
    </w:p>
  </w:endnote>
  <w:endnote w:type="continuationSeparator" w:id="0">
    <w:p w14:paraId="10DD282F" w14:textId="77777777" w:rsidR="00DC38DC" w:rsidRDefault="00DC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C742" w14:textId="3895DDA8" w:rsidR="00B85B48" w:rsidRDefault="00B85B48">
    <w:pPr>
      <w:pStyle w:val="Stopka"/>
    </w:pPr>
    <w:r>
      <w:rPr>
        <w:noProof/>
        <w:lang w:eastAsia="pl-PL"/>
      </w:rPr>
      <w:drawing>
        <wp:inline distT="0" distB="0" distL="0" distR="0" wp14:anchorId="68655616" wp14:editId="12A484F4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206F00EC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0244F188" wp14:editId="5D8325E4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AE84" w14:textId="77777777" w:rsidR="00DC38DC" w:rsidRDefault="00DC38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A147C1" w14:textId="77777777" w:rsidR="00DC38DC" w:rsidRDefault="00DC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E797" w14:textId="77777777" w:rsidR="00B85B48" w:rsidRPr="00B868F5" w:rsidRDefault="00B85B48" w:rsidP="00B85B48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62791AE" wp14:editId="270C9DCC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203F41" w14:textId="77777777" w:rsidR="00B85B48" w:rsidRPr="000F4CA6" w:rsidRDefault="00B85B48" w:rsidP="00B85B48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1B4"/>
    <w:multiLevelType w:val="multilevel"/>
    <w:tmpl w:val="42D6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42E3"/>
    <w:multiLevelType w:val="multilevel"/>
    <w:tmpl w:val="61464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D15E5"/>
    <w:multiLevelType w:val="multilevel"/>
    <w:tmpl w:val="4F747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FE29FE"/>
    <w:multiLevelType w:val="multilevel"/>
    <w:tmpl w:val="5A3C48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A7180"/>
    <w:multiLevelType w:val="multilevel"/>
    <w:tmpl w:val="FC98D8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C6235"/>
    <w:multiLevelType w:val="multilevel"/>
    <w:tmpl w:val="AB403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9713C"/>
    <w:multiLevelType w:val="multilevel"/>
    <w:tmpl w:val="B16A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0564B2"/>
    <w:multiLevelType w:val="multilevel"/>
    <w:tmpl w:val="90860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C811E0"/>
    <w:multiLevelType w:val="multilevel"/>
    <w:tmpl w:val="DC5C4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DF49FF"/>
    <w:multiLevelType w:val="multilevel"/>
    <w:tmpl w:val="075461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85073"/>
    <w:multiLevelType w:val="multilevel"/>
    <w:tmpl w:val="0B3436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5C5224"/>
    <w:multiLevelType w:val="multilevel"/>
    <w:tmpl w:val="30882C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gwek91"/>
      <w:suff w:val="nothing"/>
      <w:lvlText w:val=""/>
      <w:lvlJc w:val="left"/>
      <w:pPr>
        <w:ind w:left="1584" w:hanging="1584"/>
      </w:pPr>
    </w:lvl>
  </w:abstractNum>
  <w:num w:numId="1" w16cid:durableId="261453124">
    <w:abstractNumId w:val="9"/>
  </w:num>
  <w:num w:numId="2" w16cid:durableId="224340589">
    <w:abstractNumId w:val="6"/>
  </w:num>
  <w:num w:numId="3" w16cid:durableId="1668819957">
    <w:abstractNumId w:val="25"/>
  </w:num>
  <w:num w:numId="4" w16cid:durableId="907765878">
    <w:abstractNumId w:val="20"/>
  </w:num>
  <w:num w:numId="5" w16cid:durableId="1587883236">
    <w:abstractNumId w:val="4"/>
  </w:num>
  <w:num w:numId="6" w16cid:durableId="1163202185">
    <w:abstractNumId w:val="26"/>
  </w:num>
  <w:num w:numId="7" w16cid:durableId="76367942">
    <w:abstractNumId w:val="12"/>
  </w:num>
  <w:num w:numId="8" w16cid:durableId="854853851">
    <w:abstractNumId w:val="3"/>
  </w:num>
  <w:num w:numId="9" w16cid:durableId="1610702694">
    <w:abstractNumId w:val="11"/>
  </w:num>
  <w:num w:numId="10" w16cid:durableId="937251715">
    <w:abstractNumId w:val="15"/>
  </w:num>
  <w:num w:numId="11" w16cid:durableId="879240535">
    <w:abstractNumId w:val="30"/>
  </w:num>
  <w:num w:numId="12" w16cid:durableId="1543513671">
    <w:abstractNumId w:val="29"/>
  </w:num>
  <w:num w:numId="13" w16cid:durableId="1317147676">
    <w:abstractNumId w:val="22"/>
  </w:num>
  <w:num w:numId="14" w16cid:durableId="897979344">
    <w:abstractNumId w:val="17"/>
  </w:num>
  <w:num w:numId="15" w16cid:durableId="432865393">
    <w:abstractNumId w:val="19"/>
  </w:num>
  <w:num w:numId="16" w16cid:durableId="2112889425">
    <w:abstractNumId w:val="28"/>
  </w:num>
  <w:num w:numId="17" w16cid:durableId="342055692">
    <w:abstractNumId w:val="31"/>
  </w:num>
  <w:num w:numId="18" w16cid:durableId="114756463">
    <w:abstractNumId w:val="18"/>
  </w:num>
  <w:num w:numId="19" w16cid:durableId="1754425616">
    <w:abstractNumId w:val="5"/>
  </w:num>
  <w:num w:numId="20" w16cid:durableId="1249315111">
    <w:abstractNumId w:val="10"/>
  </w:num>
  <w:num w:numId="21" w16cid:durableId="937981560">
    <w:abstractNumId w:val="0"/>
  </w:num>
  <w:num w:numId="22" w16cid:durableId="885143980">
    <w:abstractNumId w:val="32"/>
  </w:num>
  <w:num w:numId="23" w16cid:durableId="1252662213">
    <w:abstractNumId w:val="27"/>
  </w:num>
  <w:num w:numId="24" w16cid:durableId="315568245">
    <w:abstractNumId w:val="8"/>
  </w:num>
  <w:num w:numId="25" w16cid:durableId="950236880">
    <w:abstractNumId w:val="14"/>
  </w:num>
  <w:num w:numId="26" w16cid:durableId="1643775192">
    <w:abstractNumId w:val="1"/>
  </w:num>
  <w:num w:numId="27" w16cid:durableId="1933707828">
    <w:abstractNumId w:val="2"/>
  </w:num>
  <w:num w:numId="28" w16cid:durableId="251282599">
    <w:abstractNumId w:val="23"/>
  </w:num>
  <w:num w:numId="29" w16cid:durableId="1792279748">
    <w:abstractNumId w:val="13"/>
  </w:num>
  <w:num w:numId="30" w16cid:durableId="2025397310">
    <w:abstractNumId w:val="21"/>
  </w:num>
  <w:num w:numId="31" w16cid:durableId="800998405">
    <w:abstractNumId w:val="7"/>
  </w:num>
  <w:num w:numId="32" w16cid:durableId="859969602">
    <w:abstractNumId w:val="16"/>
  </w:num>
  <w:num w:numId="33" w16cid:durableId="17124116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7695A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B1302"/>
    <w:rsid w:val="002D2710"/>
    <w:rsid w:val="002D62F9"/>
    <w:rsid w:val="0032268E"/>
    <w:rsid w:val="00323140"/>
    <w:rsid w:val="00324541"/>
    <w:rsid w:val="00342BCC"/>
    <w:rsid w:val="0034321A"/>
    <w:rsid w:val="003436A6"/>
    <w:rsid w:val="00347808"/>
    <w:rsid w:val="003523C6"/>
    <w:rsid w:val="003558F7"/>
    <w:rsid w:val="00357D2D"/>
    <w:rsid w:val="00374A5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12126"/>
    <w:rsid w:val="00521308"/>
    <w:rsid w:val="00542D99"/>
    <w:rsid w:val="00546DEE"/>
    <w:rsid w:val="00567974"/>
    <w:rsid w:val="00575020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D4747"/>
    <w:rsid w:val="006E60D7"/>
    <w:rsid w:val="006E6136"/>
    <w:rsid w:val="006F3289"/>
    <w:rsid w:val="0070142F"/>
    <w:rsid w:val="00760BE9"/>
    <w:rsid w:val="0079581E"/>
    <w:rsid w:val="007C0BE1"/>
    <w:rsid w:val="007C2F88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3196"/>
    <w:rsid w:val="00894D9E"/>
    <w:rsid w:val="008C0DD2"/>
    <w:rsid w:val="008C1941"/>
    <w:rsid w:val="008C39CF"/>
    <w:rsid w:val="008C6298"/>
    <w:rsid w:val="008D43C9"/>
    <w:rsid w:val="008F09E6"/>
    <w:rsid w:val="008F63A2"/>
    <w:rsid w:val="0090247B"/>
    <w:rsid w:val="0092417A"/>
    <w:rsid w:val="0092652F"/>
    <w:rsid w:val="009269D2"/>
    <w:rsid w:val="00935369"/>
    <w:rsid w:val="00945190"/>
    <w:rsid w:val="0094526F"/>
    <w:rsid w:val="00946765"/>
    <w:rsid w:val="009725E7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7264C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5B48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C38DC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Nagwek11">
    <w:name w:val="Nagłówek 11"/>
    <w:basedOn w:val="Normalny"/>
    <w:next w:val="Tekstpodstawowy"/>
    <w:qFormat/>
    <w:rsid w:val="00FF1C90"/>
    <w:pPr>
      <w:keepNext/>
      <w:suppressAutoHyphens/>
      <w:spacing w:after="0" w:line="360" w:lineRule="auto"/>
      <w:outlineLvl w:val="0"/>
    </w:pPr>
    <w:rPr>
      <w:rFonts w:ascii="Times New Roman" w:hAnsi="Times New Roman"/>
      <w:b/>
      <w:sz w:val="26"/>
      <w:szCs w:val="20"/>
      <w:lang w:eastAsia="zh-CN"/>
    </w:rPr>
  </w:style>
  <w:style w:type="paragraph" w:customStyle="1" w:styleId="Nagwek21">
    <w:name w:val="Nagłówek 21"/>
    <w:basedOn w:val="Normalny"/>
    <w:next w:val="Tekstpodstawowy"/>
    <w:qFormat/>
    <w:rsid w:val="00FF1C90"/>
    <w:pPr>
      <w:keepNext/>
      <w:numPr>
        <w:ilvl w:val="1"/>
        <w:numId w:val="22"/>
      </w:numPr>
      <w:suppressAutoHyphens/>
      <w:spacing w:after="0" w:line="360" w:lineRule="auto"/>
      <w:jc w:val="both"/>
      <w:outlineLvl w:val="1"/>
    </w:pPr>
    <w:rPr>
      <w:rFonts w:ascii="Times New Roman" w:hAnsi="Times New Roman"/>
      <w:b/>
      <w:sz w:val="26"/>
      <w:szCs w:val="20"/>
      <w:lang w:eastAsia="zh-CN"/>
    </w:rPr>
  </w:style>
  <w:style w:type="paragraph" w:customStyle="1" w:styleId="Nagwek31">
    <w:name w:val="Nagłówek 31"/>
    <w:basedOn w:val="Normalny"/>
    <w:next w:val="Tekstpodstawowy"/>
    <w:qFormat/>
    <w:rsid w:val="00FF1C90"/>
    <w:pPr>
      <w:keepNext/>
      <w:numPr>
        <w:ilvl w:val="2"/>
        <w:numId w:val="22"/>
      </w:numPr>
      <w:suppressAutoHyphens/>
      <w:spacing w:after="0" w:line="240" w:lineRule="auto"/>
      <w:ind w:left="-851" w:firstLine="0"/>
      <w:outlineLvl w:val="2"/>
    </w:pPr>
    <w:rPr>
      <w:rFonts w:ascii="Times New Roman" w:hAnsi="Times New Roman"/>
      <w:b/>
      <w:sz w:val="26"/>
      <w:szCs w:val="20"/>
      <w:lang w:eastAsia="zh-CN"/>
    </w:rPr>
  </w:style>
  <w:style w:type="paragraph" w:customStyle="1" w:styleId="Nagwek41">
    <w:name w:val="Nagłówek 41"/>
    <w:basedOn w:val="Normalny"/>
    <w:next w:val="Tekstpodstawowy"/>
    <w:qFormat/>
    <w:rsid w:val="00FF1C90"/>
    <w:pPr>
      <w:keepNext/>
      <w:numPr>
        <w:ilvl w:val="3"/>
        <w:numId w:val="22"/>
      </w:numPr>
      <w:suppressAutoHyphens/>
      <w:spacing w:after="0" w:line="240" w:lineRule="auto"/>
      <w:ind w:left="-1418" w:firstLine="0"/>
      <w:outlineLvl w:val="3"/>
    </w:pPr>
    <w:rPr>
      <w:rFonts w:ascii="Times New Roman" w:hAnsi="Times New Roman"/>
      <w:sz w:val="24"/>
      <w:szCs w:val="20"/>
      <w:u w:val="single"/>
      <w:lang w:eastAsia="zh-CN"/>
    </w:rPr>
  </w:style>
  <w:style w:type="paragraph" w:customStyle="1" w:styleId="Nagwek51">
    <w:name w:val="Nagłówek 51"/>
    <w:basedOn w:val="Normalny"/>
    <w:next w:val="Tekstpodstawowy"/>
    <w:qFormat/>
    <w:rsid w:val="00FF1C90"/>
    <w:pPr>
      <w:numPr>
        <w:ilvl w:val="4"/>
        <w:numId w:val="22"/>
      </w:numPr>
      <w:suppressLineNumbers/>
      <w:tabs>
        <w:tab w:val="center" w:pos="4536"/>
        <w:tab w:val="right" w:pos="9072"/>
      </w:tabs>
      <w:suppressAutoHyphens/>
      <w:spacing w:after="0" w:line="360" w:lineRule="auto"/>
      <w:outlineLvl w:val="4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Nagwek61">
    <w:name w:val="Nagłówek 61"/>
    <w:basedOn w:val="Normalny"/>
    <w:next w:val="Tekstpodstawowy"/>
    <w:qFormat/>
    <w:rsid w:val="00FF1C90"/>
    <w:pPr>
      <w:numPr>
        <w:ilvl w:val="5"/>
        <w:numId w:val="22"/>
      </w:numPr>
      <w:suppressLineNumbers/>
      <w:tabs>
        <w:tab w:val="center" w:pos="4536"/>
        <w:tab w:val="right" w:pos="9072"/>
      </w:tabs>
      <w:suppressAutoHyphens/>
      <w:spacing w:after="0" w:line="360" w:lineRule="auto"/>
      <w:outlineLvl w:val="5"/>
    </w:pPr>
    <w:rPr>
      <w:rFonts w:ascii="Times New Roman" w:hAnsi="Times New Roman"/>
      <w:b/>
      <w:bCs/>
      <w:sz w:val="21"/>
      <w:szCs w:val="21"/>
      <w:lang w:eastAsia="zh-CN"/>
    </w:rPr>
  </w:style>
  <w:style w:type="paragraph" w:customStyle="1" w:styleId="Nagwek71">
    <w:name w:val="Nagłówek 71"/>
    <w:basedOn w:val="Normalny"/>
    <w:next w:val="Tekstpodstawowy"/>
    <w:qFormat/>
    <w:rsid w:val="00FF1C90"/>
    <w:pPr>
      <w:numPr>
        <w:ilvl w:val="6"/>
        <w:numId w:val="22"/>
      </w:numPr>
      <w:suppressLineNumbers/>
      <w:tabs>
        <w:tab w:val="center" w:pos="4536"/>
        <w:tab w:val="right" w:pos="9072"/>
      </w:tabs>
      <w:suppressAutoHyphens/>
      <w:spacing w:after="0" w:line="360" w:lineRule="auto"/>
      <w:outlineLvl w:val="6"/>
    </w:pPr>
    <w:rPr>
      <w:rFonts w:ascii="Times New Roman" w:hAnsi="Times New Roman"/>
      <w:b/>
      <w:bCs/>
      <w:sz w:val="21"/>
      <w:szCs w:val="21"/>
      <w:lang w:eastAsia="zh-CN"/>
    </w:rPr>
  </w:style>
  <w:style w:type="paragraph" w:customStyle="1" w:styleId="Nagwek81">
    <w:name w:val="Nagłówek 81"/>
    <w:basedOn w:val="Normalny"/>
    <w:next w:val="Tekstpodstawowy"/>
    <w:qFormat/>
    <w:rsid w:val="00FF1C90"/>
    <w:pPr>
      <w:numPr>
        <w:ilvl w:val="7"/>
        <w:numId w:val="22"/>
      </w:numPr>
      <w:suppressLineNumbers/>
      <w:tabs>
        <w:tab w:val="center" w:pos="4536"/>
        <w:tab w:val="right" w:pos="9072"/>
      </w:tabs>
      <w:suppressAutoHyphens/>
      <w:spacing w:before="60" w:after="60" w:line="360" w:lineRule="auto"/>
      <w:outlineLvl w:val="7"/>
    </w:pPr>
    <w:rPr>
      <w:rFonts w:ascii="Times New Roman" w:hAnsi="Times New Roman"/>
      <w:b/>
      <w:bCs/>
      <w:i/>
      <w:iCs/>
      <w:lang w:eastAsia="zh-CN"/>
    </w:rPr>
  </w:style>
  <w:style w:type="paragraph" w:customStyle="1" w:styleId="Nagwek91">
    <w:name w:val="Nagłówek 91"/>
    <w:basedOn w:val="Normalny"/>
    <w:next w:val="Tekstpodstawowy"/>
    <w:qFormat/>
    <w:rsid w:val="00FF1C90"/>
    <w:pPr>
      <w:numPr>
        <w:ilvl w:val="8"/>
        <w:numId w:val="22"/>
      </w:numPr>
      <w:suppressLineNumbers/>
      <w:tabs>
        <w:tab w:val="center" w:pos="4536"/>
        <w:tab w:val="right" w:pos="9072"/>
      </w:tabs>
      <w:suppressAutoHyphens/>
      <w:spacing w:before="60" w:after="60" w:line="360" w:lineRule="auto"/>
      <w:outlineLvl w:val="8"/>
    </w:pPr>
    <w:rPr>
      <w:rFonts w:ascii="Times New Roman" w:hAnsi="Times New Roman"/>
      <w:b/>
      <w:bCs/>
      <w:sz w:val="21"/>
      <w:szCs w:val="21"/>
      <w:lang w:eastAsia="zh-CN"/>
    </w:rPr>
  </w:style>
  <w:style w:type="character" w:customStyle="1" w:styleId="Domylnaczcionkaakapitu1">
    <w:name w:val="Domyślna czcionka akapitu1"/>
    <w:qFormat/>
    <w:rsid w:val="00FF1C90"/>
  </w:style>
  <w:style w:type="paragraph" w:styleId="Tekstpodstawowy">
    <w:name w:val="Body Text"/>
    <w:basedOn w:val="Normalny"/>
    <w:link w:val="TekstpodstawowyZnak"/>
    <w:rsid w:val="00FF1C90"/>
    <w:pPr>
      <w:suppressAutoHyphens/>
      <w:spacing w:after="0" w:line="360" w:lineRule="auto"/>
      <w:jc w:val="both"/>
    </w:pPr>
    <w:rPr>
      <w:rFonts w:ascii="Times New Roman" w:hAnsi="Times New Roman"/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F1C90"/>
    <w:rPr>
      <w:rFonts w:ascii="Times New Roman" w:hAnsi="Times New Roman"/>
      <w:sz w:val="26"/>
      <w:lang w:eastAsia="zh-CN"/>
    </w:rPr>
  </w:style>
  <w:style w:type="paragraph" w:customStyle="1" w:styleId="Tekstpodstawowywcity31">
    <w:name w:val="Tekst podstawowy wcięty 31"/>
    <w:basedOn w:val="Normalny"/>
    <w:qFormat/>
    <w:rsid w:val="00FF1C90"/>
    <w:pPr>
      <w:suppressAutoHyphens/>
      <w:spacing w:after="0" w:line="240" w:lineRule="auto"/>
      <w:ind w:left="-284" w:hanging="567"/>
    </w:pPr>
    <w:rPr>
      <w:rFonts w:ascii="Times New Roman" w:hAnsi="Times New Roman"/>
      <w:sz w:val="26"/>
      <w:szCs w:val="20"/>
      <w:lang w:eastAsia="zh-CN"/>
    </w:rPr>
  </w:style>
  <w:style w:type="paragraph" w:customStyle="1" w:styleId="Normalny1">
    <w:name w:val="Normalny1"/>
    <w:qFormat/>
    <w:rsid w:val="00FF1C90"/>
    <w:pPr>
      <w:widowControl w:val="0"/>
      <w:suppressAutoHyphens/>
    </w:pPr>
    <w:rPr>
      <w:rFonts w:ascii="Times New Roman" w:hAnsi="Times New Roman" w:cs="Mangal"/>
      <w:sz w:val="26"/>
      <w:lang w:eastAsia="zh-CN" w:bidi="hi-IN"/>
    </w:rPr>
  </w:style>
  <w:style w:type="paragraph" w:customStyle="1" w:styleId="Standard">
    <w:name w:val="Standard"/>
    <w:rsid w:val="00FF1C9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3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Agnieszka Grzywaczewska</cp:lastModifiedBy>
  <cp:revision>3</cp:revision>
  <cp:lastPrinted>2022-02-09T13:36:00Z</cp:lastPrinted>
  <dcterms:created xsi:type="dcterms:W3CDTF">2023-05-17T11:28:00Z</dcterms:created>
  <dcterms:modified xsi:type="dcterms:W3CDTF">2023-05-17T11:29:00Z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